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1D" w:rsidRDefault="00DE6D1D" w:rsidP="00DE6D1D">
      <w:pPr>
        <w:spacing w:after="0"/>
        <w:rPr>
          <w:sz w:val="28"/>
        </w:rPr>
      </w:pPr>
      <w:r>
        <w:rPr>
          <w:sz w:val="28"/>
        </w:rPr>
        <w:t>Rückmeldung des Unternehmens</w:t>
      </w:r>
    </w:p>
    <w:p w:rsidR="00DE6D1D" w:rsidRPr="00DC64A7" w:rsidRDefault="00DE6D1D" w:rsidP="00DE6D1D">
      <w:pPr>
        <w:spacing w:after="0" w:line="240" w:lineRule="auto"/>
        <w:rPr>
          <w:sz w:val="28"/>
          <w:szCs w:val="28"/>
        </w:rPr>
      </w:pPr>
    </w:p>
    <w:p w:rsidR="00DC64A7" w:rsidRDefault="00DE6D1D" w:rsidP="00DC64A7">
      <w:pPr>
        <w:spacing w:after="0"/>
      </w:pPr>
      <w:r>
        <w:t xml:space="preserve">Der Schüler/die Schülerin __________________________________________ (Vorname und Name) </w:t>
      </w:r>
    </w:p>
    <w:p w:rsidR="00DC64A7" w:rsidRPr="00DC64A7" w:rsidRDefault="00DC64A7" w:rsidP="00DC64A7">
      <w:pPr>
        <w:spacing w:after="0"/>
        <w:rPr>
          <w:sz w:val="16"/>
          <w:szCs w:val="16"/>
        </w:rPr>
      </w:pPr>
    </w:p>
    <w:p w:rsidR="00DC64A7" w:rsidRDefault="00DE6D1D" w:rsidP="00DC64A7">
      <w:pPr>
        <w:spacing w:after="0"/>
      </w:pPr>
      <w:r>
        <w:t xml:space="preserve">des </w:t>
      </w:r>
      <w:proofErr w:type="spellStart"/>
      <w:r>
        <w:t>Andreae</w:t>
      </w:r>
      <w:proofErr w:type="spellEnd"/>
      <w:r>
        <w:t xml:space="preserve">-Gymnasiums Herrenberg, </w:t>
      </w:r>
      <w:proofErr w:type="spellStart"/>
      <w:r>
        <w:t>Schießtäle</w:t>
      </w:r>
      <w:proofErr w:type="spellEnd"/>
      <w:r>
        <w:t xml:space="preserve"> 33, 71083 Herrenberg       </w:t>
      </w:r>
    </w:p>
    <w:p w:rsidR="00DC64A7" w:rsidRPr="00DC64A7" w:rsidRDefault="00DC64A7" w:rsidP="00DC64A7">
      <w:pPr>
        <w:spacing w:after="0"/>
        <w:rPr>
          <w:sz w:val="16"/>
          <w:szCs w:val="16"/>
        </w:rPr>
      </w:pPr>
    </w:p>
    <w:p w:rsidR="00DC64A7" w:rsidRDefault="00DE6D1D" w:rsidP="00DC64A7">
      <w:pPr>
        <w:spacing w:after="0"/>
      </w:pPr>
      <w:r>
        <w:t>hat in der Zeit vom ___________________</w:t>
      </w:r>
      <w:r w:rsidR="00DC64A7">
        <w:t>_______</w:t>
      </w:r>
      <w:proofErr w:type="gramStart"/>
      <w:r>
        <w:t>_  bis</w:t>
      </w:r>
      <w:proofErr w:type="gramEnd"/>
      <w:r>
        <w:t xml:space="preserve"> ____________________</w:t>
      </w:r>
      <w:r w:rsidR="00DC64A7">
        <w:t>_________</w:t>
      </w:r>
      <w:r>
        <w:t xml:space="preserve">                                                </w:t>
      </w:r>
    </w:p>
    <w:p w:rsidR="00DC64A7" w:rsidRPr="00DC64A7" w:rsidRDefault="00DC64A7" w:rsidP="00DC64A7">
      <w:pPr>
        <w:spacing w:after="0"/>
        <w:rPr>
          <w:sz w:val="16"/>
          <w:szCs w:val="16"/>
        </w:rPr>
      </w:pPr>
    </w:p>
    <w:p w:rsidR="00DC64A7" w:rsidRDefault="00DE6D1D" w:rsidP="00DC64A7">
      <w:pPr>
        <w:spacing w:after="0"/>
      </w:pPr>
      <w:r>
        <w:t xml:space="preserve">in unserem Unternehmen ein Praktikum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C64A7" w:rsidRPr="00DC64A7" w:rsidRDefault="00DC64A7" w:rsidP="00DC64A7">
      <w:pPr>
        <w:spacing w:after="0"/>
        <w:rPr>
          <w:sz w:val="16"/>
          <w:szCs w:val="16"/>
        </w:rPr>
      </w:pPr>
    </w:p>
    <w:p w:rsidR="00DE6D1D" w:rsidRDefault="00DE6D1D" w:rsidP="00DC64A7">
      <w:pPr>
        <w:spacing w:after="0"/>
      </w:pPr>
      <w:r>
        <w:t>im Berufsbild des/der ________________________________________________________absolviert</w:t>
      </w:r>
    </w:p>
    <w:p w:rsidR="00DE6D1D" w:rsidRDefault="00DE6D1D" w:rsidP="00DE6D1D">
      <w:pPr>
        <w:spacing w:after="0"/>
      </w:pPr>
    </w:p>
    <w:p w:rsidR="00DC64A7" w:rsidRDefault="00DC64A7" w:rsidP="00DE6D1D">
      <w:pPr>
        <w:spacing w:after="0"/>
      </w:pPr>
    </w:p>
    <w:p w:rsidR="00DE6D1D" w:rsidRDefault="00DE6D1D" w:rsidP="00DE6D1D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203835</wp:posOffset>
                </wp:positionV>
                <wp:extent cx="28003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2541F" id="Gerader Verbinde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1pt,16.05pt" to="216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203835</wp:posOffset>
                </wp:positionV>
                <wp:extent cx="0" cy="1323975"/>
                <wp:effectExtent l="0" t="0" r="19050" b="952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D39F3" id="Gerader Verbinde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16.05pt" to="216.4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203835</wp:posOffset>
                </wp:positionV>
                <wp:extent cx="0" cy="132397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33E9" id="Gerader Verbinde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6.05pt" to="-4.1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</w:rPr>
        <w:t>Unternehmen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DE6D1D" w:rsidRDefault="00DE6D1D" w:rsidP="00DE6D1D">
      <w:pPr>
        <w:spacing w:after="0"/>
      </w:pPr>
    </w:p>
    <w:p w:rsidR="00DE6D1D" w:rsidRDefault="00DE6D1D" w:rsidP="00DE6D1D">
      <w:pPr>
        <w:spacing w:after="0"/>
      </w:pPr>
    </w:p>
    <w:p w:rsidR="00DE6D1D" w:rsidRDefault="00DE6D1D" w:rsidP="00DE6D1D">
      <w:pPr>
        <w:spacing w:after="0"/>
      </w:pPr>
    </w:p>
    <w:p w:rsidR="00DE6D1D" w:rsidRDefault="00DE6D1D" w:rsidP="00DE6D1D">
      <w:pPr>
        <w:spacing w:after="0"/>
      </w:pPr>
    </w:p>
    <w:p w:rsidR="00DE6D1D" w:rsidRDefault="00DE6D1D" w:rsidP="00DE6D1D">
      <w:pPr>
        <w:spacing w:after="0"/>
      </w:pPr>
      <w:r>
        <w:br/>
      </w:r>
    </w:p>
    <w:p w:rsidR="00DE6D1D" w:rsidRDefault="00DE6D1D" w:rsidP="00DE6D1D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165100</wp:posOffset>
                </wp:positionV>
                <wp:extent cx="28003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F340" id="Gerader Verbinde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3pt" to="218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DE6D1D" w:rsidRDefault="00DE6D1D" w:rsidP="00DE6D1D">
      <w:pPr>
        <w:spacing w:after="0"/>
      </w:pPr>
    </w:p>
    <w:p w:rsidR="00DC64A7" w:rsidRDefault="00DC64A7" w:rsidP="00DE6D1D">
      <w:pPr>
        <w:spacing w:after="0"/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794"/>
        <w:gridCol w:w="1567"/>
        <w:gridCol w:w="1568"/>
        <w:gridCol w:w="1566"/>
        <w:gridCol w:w="1567"/>
      </w:tblGrid>
      <w:tr w:rsidR="00DE6D1D" w:rsidTr="00DE6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Einschätzung des /der Praktikanten/in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+ +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+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- -</w:t>
            </w:r>
          </w:p>
        </w:tc>
      </w:tr>
      <w:tr w:rsidR="00DE6D1D" w:rsidTr="00DE6D1D">
        <w:trPr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Interesse an der Arbeit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</w:tr>
      <w:tr w:rsidR="00DE6D1D" w:rsidTr="00DE6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Sorgfalt bei der Arbeit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</w:tr>
      <w:tr w:rsidR="00DE6D1D" w:rsidTr="00DE6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Teamfähigkeit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</w:tr>
      <w:tr w:rsidR="00DE6D1D" w:rsidTr="00DE6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Eigeninitiative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</w:tr>
      <w:tr w:rsidR="00DE6D1D" w:rsidTr="00DE6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Selbständigkeit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</w:tr>
      <w:tr w:rsidR="00DE6D1D" w:rsidTr="00DE6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Ausdauer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</w:tr>
      <w:tr w:rsidR="00DE6D1D" w:rsidTr="00DE6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Pünktlichkeit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</w:tr>
      <w:tr w:rsidR="00DE6D1D" w:rsidTr="00DE6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Zuverlässigkeit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</w:tr>
      <w:tr w:rsidR="00DE6D1D" w:rsidTr="00DE6D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D1D" w:rsidRDefault="00DE6D1D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Freundlichkeit/Höflichkeit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</w:tr>
      <w:tr w:rsidR="00DE6D1D" w:rsidTr="00DE6D1D">
        <w:tc>
          <w:tcPr>
            <w:tcW w:w="2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  <w:p w:rsidR="00DE6D1D" w:rsidRDefault="00DE6D1D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Eignung für den Beruf</w:t>
            </w:r>
          </w:p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1D" w:rsidRDefault="00DE6D1D">
            <w:pPr>
              <w:spacing w:after="0"/>
              <w:rPr>
                <w:rFonts w:cstheme="minorBidi"/>
              </w:rPr>
            </w:pPr>
          </w:p>
        </w:tc>
      </w:tr>
    </w:tbl>
    <w:p w:rsidR="00DE6D1D" w:rsidRDefault="00DE6D1D" w:rsidP="00DE6D1D">
      <w:pPr>
        <w:spacing w:after="0"/>
      </w:pPr>
    </w:p>
    <w:p w:rsidR="00DC64A7" w:rsidRDefault="00DC64A7" w:rsidP="00DE6D1D">
      <w:pPr>
        <w:spacing w:after="0"/>
      </w:pPr>
    </w:p>
    <w:p w:rsidR="00DE6D1D" w:rsidRDefault="00DE6D1D" w:rsidP="00DE6D1D">
      <w:r>
        <w:t>Sonstige Anmerkungen: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4A7" w:rsidRDefault="00DC64A7" w:rsidP="00DE6D1D"/>
    <w:p w:rsidR="001670AA" w:rsidRDefault="00DE6D1D">
      <w:r>
        <w:t>Ort/Datum: ________________________</w:t>
      </w:r>
      <w:r>
        <w:tab/>
        <w:t>Unterschrift: _________________________________</w:t>
      </w:r>
      <w:bookmarkStart w:id="0" w:name="_GoBack"/>
      <w:bookmarkEnd w:id="0"/>
    </w:p>
    <w:sectPr w:rsidR="001670AA" w:rsidSect="00DC64A7">
      <w:headerReference w:type="default" r:id="rId6"/>
      <w:pgSz w:w="11906" w:h="16838"/>
      <w:pgMar w:top="1417" w:right="1417" w:bottom="1134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1D" w:rsidRDefault="00DE6D1D" w:rsidP="00DE6D1D">
      <w:pPr>
        <w:spacing w:after="0" w:line="240" w:lineRule="auto"/>
      </w:pPr>
      <w:r>
        <w:separator/>
      </w:r>
    </w:p>
  </w:endnote>
  <w:endnote w:type="continuationSeparator" w:id="0">
    <w:p w:rsidR="00DE6D1D" w:rsidRDefault="00DE6D1D" w:rsidP="00DE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1D" w:rsidRDefault="00DE6D1D" w:rsidP="00DE6D1D">
      <w:pPr>
        <w:spacing w:after="0" w:line="240" w:lineRule="auto"/>
      </w:pPr>
      <w:r>
        <w:separator/>
      </w:r>
    </w:p>
  </w:footnote>
  <w:footnote w:type="continuationSeparator" w:id="0">
    <w:p w:rsidR="00DE6D1D" w:rsidRDefault="00DE6D1D" w:rsidP="00DE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A7" w:rsidRDefault="00DE6D1D">
    <w:pPr>
      <w:pStyle w:val="Kopfzeile"/>
    </w:pPr>
    <w:proofErr w:type="spellStart"/>
    <w:r>
      <w:t>Andreae-Gymasium</w:t>
    </w:r>
    <w:proofErr w:type="spellEnd"/>
    <w:r>
      <w:t xml:space="preserve"> Herrenberg</w:t>
    </w:r>
    <w:r>
      <w:tab/>
      <w:t>BOGY</w:t>
    </w:r>
    <w:r>
      <w:tab/>
      <w:t>25.2. – 1.3.2019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1D"/>
    <w:rsid w:val="001670AA"/>
    <w:rsid w:val="00DC64A7"/>
    <w:rsid w:val="00D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2EE000"/>
  <w15:chartTrackingRefBased/>
  <w15:docId w15:val="{5B482BF9-6B79-4FB3-8038-DAF2F539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D1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6D1D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D1D"/>
  </w:style>
  <w:style w:type="paragraph" w:styleId="Fuzeile">
    <w:name w:val="footer"/>
    <w:basedOn w:val="Standard"/>
    <w:link w:val="FuzeileZchn"/>
    <w:uiPriority w:val="99"/>
    <w:unhideWhenUsed/>
    <w:rsid w:val="00DE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A6846B9A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Braitmaier</dc:creator>
  <cp:keywords/>
  <dc:description/>
  <cp:lastModifiedBy>Gerd Braitmaier</cp:lastModifiedBy>
  <cp:revision>2</cp:revision>
  <dcterms:created xsi:type="dcterms:W3CDTF">2018-09-28T05:19:00Z</dcterms:created>
  <dcterms:modified xsi:type="dcterms:W3CDTF">2018-09-28T05:29:00Z</dcterms:modified>
</cp:coreProperties>
</file>