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7B" w:rsidRDefault="000603BD">
      <w:r w:rsidRPr="002A24BC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0" wp14:anchorId="42415247" wp14:editId="5EFE3A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1395" cy="584200"/>
            <wp:effectExtent l="0" t="0" r="8255" b="6350"/>
            <wp:wrapSquare wrapText="bothSides"/>
            <wp:docPr id="21" name="Bild 3" descr="Logo-Neu-AI-Col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u-AI-Col-X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94D" w:rsidRPr="002A24BC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29F8CD45" wp14:editId="48E78989">
            <wp:simplePos x="0" y="0"/>
            <wp:positionH relativeFrom="column">
              <wp:posOffset>4535170</wp:posOffset>
            </wp:positionH>
            <wp:positionV relativeFrom="paragraph">
              <wp:posOffset>-127635</wp:posOffset>
            </wp:positionV>
            <wp:extent cx="1739900" cy="497840"/>
            <wp:effectExtent l="0" t="0" r="0" b="0"/>
            <wp:wrapTight wrapText="bothSides">
              <wp:wrapPolygon edited="0">
                <wp:start x="0" y="0"/>
                <wp:lineTo x="0" y="20663"/>
                <wp:lineTo x="21285" y="20663"/>
                <wp:lineTo x="2128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0" t="8737" r="4189" b="11766"/>
                    <a:stretch/>
                  </pic:blipFill>
                  <pic:spPr bwMode="auto">
                    <a:xfrm>
                      <a:off x="0" y="0"/>
                      <a:ext cx="1739900" cy="49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94D" w:rsidRPr="002A24BC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0457EEE6" wp14:editId="3C749D22">
            <wp:simplePos x="0" y="0"/>
            <wp:positionH relativeFrom="column">
              <wp:posOffset>-260350</wp:posOffset>
            </wp:positionH>
            <wp:positionV relativeFrom="paragraph">
              <wp:posOffset>-204470</wp:posOffset>
            </wp:positionV>
            <wp:extent cx="2044065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338" y="21060"/>
                <wp:lineTo x="21338" y="0"/>
                <wp:lineTo x="0" y="0"/>
              </wp:wrapPolygon>
            </wp:wrapThrough>
            <wp:docPr id="20" name="Grafik 20" descr="logo_gemeinschaftsschule_herr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emeinschaftsschule_herrenber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A8F" w:rsidRDefault="00C30A8F"/>
    <w:p w:rsidR="00B9794D" w:rsidRDefault="00B9794D" w:rsidP="0080772A">
      <w:pPr>
        <w:jc w:val="center"/>
        <w:rPr>
          <w:rFonts w:ascii="Arial" w:hAnsi="Arial" w:cs="Arial"/>
          <w:b/>
          <w:sz w:val="28"/>
          <w:szCs w:val="28"/>
        </w:rPr>
      </w:pPr>
    </w:p>
    <w:p w:rsidR="00B9794D" w:rsidRDefault="00B9794D" w:rsidP="0080772A">
      <w:pPr>
        <w:jc w:val="center"/>
        <w:rPr>
          <w:rFonts w:ascii="Arial" w:hAnsi="Arial" w:cs="Arial"/>
          <w:b/>
          <w:sz w:val="28"/>
          <w:szCs w:val="28"/>
        </w:rPr>
      </w:pPr>
    </w:p>
    <w:p w:rsidR="00B9794D" w:rsidRDefault="00B9794D" w:rsidP="0080772A">
      <w:pPr>
        <w:jc w:val="center"/>
        <w:rPr>
          <w:rFonts w:ascii="Arial" w:hAnsi="Arial" w:cs="Arial"/>
          <w:b/>
          <w:sz w:val="28"/>
          <w:szCs w:val="28"/>
        </w:rPr>
      </w:pPr>
    </w:p>
    <w:p w:rsidR="0080772A" w:rsidRPr="00B9794D" w:rsidRDefault="00F65523" w:rsidP="0080772A">
      <w:pPr>
        <w:jc w:val="center"/>
        <w:rPr>
          <w:rFonts w:ascii="Arial Black" w:hAnsi="Arial Black" w:cs="Arial"/>
          <w:b/>
          <w:sz w:val="28"/>
          <w:szCs w:val="28"/>
        </w:rPr>
      </w:pPr>
      <w:r w:rsidRPr="00B9794D">
        <w:rPr>
          <w:rFonts w:ascii="Arial Black" w:hAnsi="Arial Black" w:cs="Arial"/>
          <w:b/>
          <w:sz w:val="28"/>
          <w:szCs w:val="28"/>
        </w:rPr>
        <w:t>1</w:t>
      </w:r>
      <w:r w:rsidR="007C1647">
        <w:rPr>
          <w:rFonts w:ascii="Arial Black" w:hAnsi="Arial Black" w:cs="Arial"/>
          <w:b/>
          <w:sz w:val="28"/>
          <w:szCs w:val="28"/>
        </w:rPr>
        <w:t>4</w:t>
      </w:r>
      <w:r w:rsidR="0080772A" w:rsidRPr="00B9794D">
        <w:rPr>
          <w:rFonts w:ascii="Arial Black" w:hAnsi="Arial Black" w:cs="Arial"/>
          <w:b/>
          <w:sz w:val="28"/>
          <w:szCs w:val="28"/>
        </w:rPr>
        <w:t>. Verkehrssicherheitstag Klasse 8</w:t>
      </w:r>
    </w:p>
    <w:p w:rsidR="0080772A" w:rsidRPr="00B9794D" w:rsidRDefault="0080772A" w:rsidP="0080772A">
      <w:pPr>
        <w:jc w:val="center"/>
        <w:rPr>
          <w:rFonts w:ascii="Arial Black" w:hAnsi="Arial Black" w:cs="Arial"/>
          <w:b/>
          <w:sz w:val="28"/>
          <w:szCs w:val="28"/>
        </w:rPr>
      </w:pPr>
      <w:r w:rsidRPr="00B9794D">
        <w:rPr>
          <w:rFonts w:ascii="Arial Black" w:hAnsi="Arial Black" w:cs="Arial"/>
          <w:b/>
          <w:sz w:val="28"/>
          <w:szCs w:val="28"/>
        </w:rPr>
        <w:t>Markwegschulen Herrenberg</w:t>
      </w:r>
    </w:p>
    <w:p w:rsidR="0080772A" w:rsidRDefault="0080772A" w:rsidP="0080772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9794D" w:rsidRDefault="00B9794D" w:rsidP="0080772A">
      <w:pPr>
        <w:jc w:val="center"/>
        <w:rPr>
          <w:rFonts w:ascii="Arial" w:hAnsi="Arial" w:cs="Arial"/>
          <w:b/>
          <w:sz w:val="28"/>
          <w:szCs w:val="28"/>
        </w:rPr>
      </w:pPr>
    </w:p>
    <w:p w:rsidR="0080772A" w:rsidRDefault="0080772A" w:rsidP="008077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Stationsbeschreibungen / Organisationsrahmen -</w:t>
      </w:r>
    </w:p>
    <w:p w:rsidR="0080772A" w:rsidRDefault="0080772A" w:rsidP="0080772A">
      <w:pPr>
        <w:jc w:val="center"/>
        <w:rPr>
          <w:rFonts w:ascii="Arial" w:hAnsi="Arial" w:cs="Arial"/>
        </w:rPr>
      </w:pPr>
    </w:p>
    <w:p w:rsidR="0080772A" w:rsidRDefault="0080772A" w:rsidP="0080772A">
      <w:pPr>
        <w:jc w:val="center"/>
        <w:rPr>
          <w:rFonts w:ascii="Arial" w:hAnsi="Arial" w:cs="Arial"/>
        </w:rPr>
      </w:pPr>
    </w:p>
    <w:p w:rsidR="0080772A" w:rsidRDefault="0080772A" w:rsidP="0080772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80772A" w:rsidRDefault="0080772A" w:rsidP="0080772A">
      <w:pPr>
        <w:pStyle w:val="berschrift1"/>
        <w:rPr>
          <w:sz w:val="24"/>
        </w:rPr>
      </w:pPr>
      <w:r w:rsidRPr="00B9794D">
        <w:rPr>
          <w:b/>
          <w:bCs/>
        </w:rPr>
        <w:t>Termin:</w:t>
      </w:r>
      <w:r>
        <w:rPr>
          <w:sz w:val="24"/>
        </w:rPr>
        <w:tab/>
      </w:r>
      <w:r w:rsidR="007C1647" w:rsidRPr="007C1647">
        <w:rPr>
          <w:sz w:val="24"/>
        </w:rPr>
        <w:t>Mittwoch</w:t>
      </w:r>
      <w:r w:rsidRPr="007C1647">
        <w:rPr>
          <w:sz w:val="24"/>
        </w:rPr>
        <w:t xml:space="preserve">, </w:t>
      </w:r>
      <w:r w:rsidR="007C1647" w:rsidRPr="007C1647">
        <w:rPr>
          <w:sz w:val="24"/>
        </w:rPr>
        <w:t>13</w:t>
      </w:r>
      <w:r w:rsidRPr="007C1647">
        <w:rPr>
          <w:sz w:val="24"/>
        </w:rPr>
        <w:t xml:space="preserve">. </w:t>
      </w:r>
      <w:r w:rsidR="007C1647" w:rsidRPr="007C1647">
        <w:rPr>
          <w:sz w:val="24"/>
        </w:rPr>
        <w:t>Juni</w:t>
      </w:r>
      <w:r w:rsidR="00385A79" w:rsidRPr="007C1647">
        <w:rPr>
          <w:sz w:val="24"/>
        </w:rPr>
        <w:t xml:space="preserve"> </w:t>
      </w:r>
      <w:r w:rsidRPr="007C1647">
        <w:rPr>
          <w:sz w:val="24"/>
        </w:rPr>
        <w:t>201</w:t>
      </w:r>
      <w:r w:rsidR="007C1647" w:rsidRPr="007C1647">
        <w:rPr>
          <w:sz w:val="24"/>
        </w:rPr>
        <w:t>8</w:t>
      </w:r>
    </w:p>
    <w:p w:rsidR="0080772A" w:rsidRDefault="0080772A" w:rsidP="008077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– 6. Stunde, 7:40 – 1</w:t>
      </w:r>
      <w:r w:rsidR="00127789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127789">
        <w:rPr>
          <w:rFonts w:ascii="Arial" w:hAnsi="Arial" w:cs="Arial"/>
        </w:rPr>
        <w:t>5</w:t>
      </w:r>
      <w:r>
        <w:rPr>
          <w:rFonts w:ascii="Arial" w:hAnsi="Arial" w:cs="Arial"/>
        </w:rPr>
        <w:t>0 Uhr</w:t>
      </w:r>
    </w:p>
    <w:p w:rsidR="0080772A" w:rsidRDefault="0080772A" w:rsidP="0080772A">
      <w:pPr>
        <w:rPr>
          <w:rFonts w:ascii="Arial" w:hAnsi="Arial" w:cs="Arial"/>
        </w:rPr>
      </w:pPr>
    </w:p>
    <w:p w:rsidR="0080772A" w:rsidRDefault="0080772A" w:rsidP="0080772A">
      <w:pPr>
        <w:rPr>
          <w:rFonts w:ascii="Arial" w:hAnsi="Arial" w:cs="Arial"/>
        </w:rPr>
      </w:pPr>
      <w:r w:rsidRPr="00B9794D">
        <w:rPr>
          <w:rFonts w:ascii="Arial" w:hAnsi="Arial" w:cs="Arial"/>
          <w:b/>
          <w:bCs/>
          <w:sz w:val="28"/>
          <w:szCs w:val="28"/>
        </w:rPr>
        <w:t>Ort:</w:t>
      </w:r>
      <w:r w:rsidRPr="00B9794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ab/>
        <w:t>Markwegschulen Herrenberg</w:t>
      </w:r>
    </w:p>
    <w:p w:rsidR="0080772A" w:rsidRDefault="0080772A" w:rsidP="0080772A">
      <w:pPr>
        <w:pStyle w:val="Textkrper-Zeileneinzug"/>
      </w:pPr>
      <w:r>
        <w:t>(Andreae-Gymnasium, J</w:t>
      </w:r>
      <w:r w:rsidR="007C1647">
        <w:t>erg-Ratgeb-Realschule,</w:t>
      </w:r>
      <w:r w:rsidR="007C1647">
        <w:br/>
        <w:t>Vogt-Heß</w:t>
      </w:r>
      <w:r>
        <w:t>-</w:t>
      </w:r>
      <w:r w:rsidR="002A26A5">
        <w:t>Gemeinschaftsschule</w:t>
      </w:r>
      <w:r>
        <w:t>)</w:t>
      </w:r>
    </w:p>
    <w:p w:rsidR="0080772A" w:rsidRDefault="0080772A" w:rsidP="0080772A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Schießtäle</w:t>
      </w:r>
      <w:r w:rsidR="007C1647">
        <w:rPr>
          <w:rFonts w:ascii="Arial" w:hAnsi="Arial" w:cs="Arial"/>
        </w:rPr>
        <w:t xml:space="preserve"> 33</w:t>
      </w:r>
      <w:r>
        <w:rPr>
          <w:rFonts w:ascii="Arial" w:hAnsi="Arial" w:cs="Arial"/>
        </w:rPr>
        <w:t>, 71083 Herrenberg</w:t>
      </w:r>
    </w:p>
    <w:p w:rsidR="0080772A" w:rsidRDefault="0080772A" w:rsidP="0080772A">
      <w:pPr>
        <w:rPr>
          <w:rFonts w:ascii="Arial" w:hAnsi="Arial" w:cs="Arial"/>
        </w:rPr>
      </w:pPr>
    </w:p>
    <w:p w:rsidR="0080772A" w:rsidRDefault="0080772A" w:rsidP="0080772A">
      <w:pPr>
        <w:rPr>
          <w:rFonts w:ascii="Arial" w:hAnsi="Arial" w:cs="Arial"/>
        </w:rPr>
      </w:pPr>
    </w:p>
    <w:p w:rsidR="0080772A" w:rsidRPr="00B9794D" w:rsidRDefault="0080772A" w:rsidP="0080772A">
      <w:pPr>
        <w:rPr>
          <w:rFonts w:ascii="Arial" w:hAnsi="Arial" w:cs="Arial"/>
          <w:b/>
          <w:sz w:val="28"/>
          <w:szCs w:val="28"/>
        </w:rPr>
      </w:pPr>
      <w:r w:rsidRPr="00B9794D">
        <w:rPr>
          <w:rFonts w:ascii="Arial" w:hAnsi="Arial" w:cs="Arial"/>
          <w:b/>
          <w:sz w:val="28"/>
          <w:szCs w:val="28"/>
        </w:rPr>
        <w:t>Stationsbeschreibungen:</w:t>
      </w:r>
    </w:p>
    <w:p w:rsidR="0080772A" w:rsidRPr="00B9794D" w:rsidRDefault="0080772A" w:rsidP="0080772A">
      <w:pPr>
        <w:rPr>
          <w:rFonts w:ascii="Arial" w:hAnsi="Arial" w:cs="Arial"/>
        </w:rPr>
      </w:pPr>
    </w:p>
    <w:p w:rsidR="00B9794D" w:rsidRPr="00B9794D" w:rsidRDefault="00B9794D" w:rsidP="00B9794D">
      <w:pPr>
        <w:ind w:left="1410" w:hanging="1410"/>
        <w:rPr>
          <w:rFonts w:ascii="Arial" w:hAnsi="Arial" w:cs="Arial"/>
        </w:rPr>
      </w:pPr>
      <w:r w:rsidRPr="00B9794D">
        <w:rPr>
          <w:rFonts w:ascii="Arial" w:hAnsi="Arial" w:cs="Arial"/>
        </w:rPr>
        <w:t>1a + 1b:</w:t>
      </w:r>
      <w:r w:rsidRPr="00B9794D">
        <w:rPr>
          <w:rFonts w:ascii="Arial" w:hAnsi="Arial" w:cs="Arial"/>
        </w:rPr>
        <w:tab/>
        <w:t xml:space="preserve">Toter Winkel / Toter Raum </w:t>
      </w:r>
      <w:r w:rsidRPr="00B9794D">
        <w:rPr>
          <w:rFonts w:ascii="Arial" w:hAnsi="Arial" w:cs="Arial"/>
        </w:rPr>
        <w:br/>
        <w:t xml:space="preserve">(Demonstration durch </w:t>
      </w:r>
      <w:r w:rsidRPr="007C1647">
        <w:rPr>
          <w:rFonts w:ascii="Arial" w:hAnsi="Arial" w:cs="Arial"/>
          <w:b/>
          <w:i/>
        </w:rPr>
        <w:t>Fahrschule Frank Halanke</w:t>
      </w:r>
      <w:r w:rsidRPr="00B9794D">
        <w:rPr>
          <w:rFonts w:ascii="Arial" w:hAnsi="Arial" w:cs="Arial"/>
        </w:rPr>
        <w:t>)</w:t>
      </w:r>
    </w:p>
    <w:p w:rsidR="00B9794D" w:rsidRPr="007C1647" w:rsidRDefault="00B9794D" w:rsidP="007C1647">
      <w:pPr>
        <w:ind w:left="1410" w:hanging="1410"/>
        <w:rPr>
          <w:rFonts w:ascii="Arial" w:hAnsi="Arial" w:cs="Arial"/>
          <w:i/>
        </w:rPr>
      </w:pPr>
      <w:r w:rsidRPr="00B9794D">
        <w:rPr>
          <w:rFonts w:ascii="Arial" w:hAnsi="Arial" w:cs="Arial"/>
        </w:rPr>
        <w:t>2a + 2b // 2c:</w:t>
      </w:r>
      <w:r w:rsidRPr="00B9794D">
        <w:rPr>
          <w:rFonts w:ascii="Arial" w:hAnsi="Arial" w:cs="Arial"/>
        </w:rPr>
        <w:tab/>
        <w:t xml:space="preserve">Fahrrad-Parcours von </w:t>
      </w:r>
      <w:r w:rsidR="007C1647">
        <w:rPr>
          <w:rFonts w:ascii="Arial" w:hAnsi="Arial" w:cs="Arial"/>
          <w:b/>
          <w:i/>
        </w:rPr>
        <w:t xml:space="preserve">Radsport </w:t>
      </w:r>
      <w:r w:rsidR="007C1647" w:rsidRPr="007C1647">
        <w:rPr>
          <w:rFonts w:ascii="Arial" w:hAnsi="Arial" w:cs="Arial"/>
          <w:b/>
          <w:i/>
        </w:rPr>
        <w:t>Holczer</w:t>
      </w:r>
      <w:r w:rsidR="007C1647">
        <w:rPr>
          <w:rFonts w:ascii="Arial" w:hAnsi="Arial" w:cs="Arial"/>
          <w:b/>
          <w:i/>
        </w:rPr>
        <w:t xml:space="preserve"> / Conceptstore Gültstein</w:t>
      </w:r>
      <w:r w:rsidRPr="00B9794D">
        <w:rPr>
          <w:rFonts w:ascii="Arial" w:hAnsi="Arial" w:cs="Arial"/>
          <w:i/>
        </w:rPr>
        <w:t>+</w:t>
      </w:r>
      <w:r w:rsidRPr="00B9794D">
        <w:rPr>
          <w:rFonts w:ascii="Arial" w:hAnsi="Arial" w:cs="Arial"/>
        </w:rPr>
        <w:t xml:space="preserve"> „Rauschbrillen“ der Landesverkehrswacht e.V. + Reparaturservice u. Infos durch Fahrradhändler </w:t>
      </w:r>
      <w:r w:rsidR="007C1647" w:rsidRPr="007C1647">
        <w:rPr>
          <w:rFonts w:ascii="Arial" w:hAnsi="Arial" w:cs="Arial"/>
          <w:b/>
          <w:i/>
        </w:rPr>
        <w:t>Radhof Schill</w:t>
      </w:r>
      <w:r w:rsidRPr="00B9794D">
        <w:rPr>
          <w:rFonts w:ascii="Arial" w:hAnsi="Arial" w:cs="Arial"/>
          <w:i/>
        </w:rPr>
        <w:t xml:space="preserve">, </w:t>
      </w:r>
      <w:r w:rsidRPr="00B9794D">
        <w:rPr>
          <w:rFonts w:ascii="Arial" w:hAnsi="Arial" w:cs="Arial"/>
        </w:rPr>
        <w:br/>
        <w:t xml:space="preserve">Parcours und Infos sowie Koordinationstests mit den „Rauschbrillen“ mit/betreut durch die </w:t>
      </w:r>
      <w:r w:rsidRPr="007C1647">
        <w:rPr>
          <w:rFonts w:ascii="Arial" w:hAnsi="Arial" w:cs="Arial"/>
          <w:b/>
          <w:i/>
        </w:rPr>
        <w:t>Verkehrsmentoren / Schulbusbegleiter für Verkehrserziehung</w:t>
      </w:r>
    </w:p>
    <w:p w:rsidR="00B9794D" w:rsidRPr="00B9794D" w:rsidRDefault="00B9794D" w:rsidP="00B9794D">
      <w:pPr>
        <w:overflowPunct w:val="0"/>
        <w:autoSpaceDE w:val="0"/>
        <w:autoSpaceDN w:val="0"/>
        <w:adjustRightInd w:val="0"/>
        <w:ind w:left="1410" w:hanging="1410"/>
        <w:textAlignment w:val="baseline"/>
        <w:rPr>
          <w:rFonts w:ascii="Arial" w:hAnsi="Arial" w:cs="Arial"/>
        </w:rPr>
      </w:pPr>
      <w:r w:rsidRPr="00B9794D">
        <w:rPr>
          <w:rFonts w:ascii="Arial" w:hAnsi="Arial" w:cs="Arial"/>
        </w:rPr>
        <w:t>3a + 3b:</w:t>
      </w:r>
      <w:r w:rsidRPr="00B9794D">
        <w:rPr>
          <w:rFonts w:ascii="Arial" w:hAnsi="Arial" w:cs="Arial"/>
        </w:rPr>
        <w:tab/>
        <w:t>Radfahren: Übungen zum „Fahren im Verband“ + Spiele mit dem Rad</w:t>
      </w:r>
      <w:r w:rsidRPr="00B9794D">
        <w:rPr>
          <w:rFonts w:ascii="Arial" w:hAnsi="Arial" w:cs="Arial"/>
        </w:rPr>
        <w:br/>
        <w:t>(</w:t>
      </w:r>
      <w:r w:rsidR="007C1647" w:rsidRPr="007C1647">
        <w:rPr>
          <w:rFonts w:ascii="Arial" w:hAnsi="Arial" w:cs="Arial"/>
          <w:b/>
          <w:i/>
        </w:rPr>
        <w:t>Herr Wolpert</w:t>
      </w:r>
      <w:r w:rsidRPr="007C1647">
        <w:rPr>
          <w:rFonts w:ascii="Arial" w:hAnsi="Arial" w:cs="Arial"/>
          <w:b/>
          <w:i/>
        </w:rPr>
        <w:t>, A</w:t>
      </w:r>
      <w:r w:rsidR="00FB5A35">
        <w:rPr>
          <w:rFonts w:ascii="Arial" w:hAnsi="Arial" w:cs="Arial"/>
          <w:b/>
          <w:i/>
        </w:rPr>
        <w:t>GH + Frau Gerlach, Herr Würffell, ADFC</w:t>
      </w:r>
      <w:r w:rsidRPr="00B9794D">
        <w:rPr>
          <w:rFonts w:ascii="Arial" w:hAnsi="Arial" w:cs="Arial"/>
        </w:rPr>
        <w:t>)</w:t>
      </w:r>
    </w:p>
    <w:p w:rsidR="00B9794D" w:rsidRPr="00B9794D" w:rsidRDefault="00B9794D" w:rsidP="00B9794D">
      <w:pPr>
        <w:overflowPunct w:val="0"/>
        <w:autoSpaceDE w:val="0"/>
        <w:autoSpaceDN w:val="0"/>
        <w:adjustRightInd w:val="0"/>
        <w:ind w:left="1410" w:hanging="1410"/>
        <w:textAlignment w:val="baseline"/>
        <w:rPr>
          <w:rFonts w:ascii="Arial" w:hAnsi="Arial" w:cs="Arial"/>
        </w:rPr>
      </w:pPr>
      <w:r w:rsidRPr="00B9794D">
        <w:rPr>
          <w:rFonts w:ascii="Arial" w:hAnsi="Arial" w:cs="Arial"/>
        </w:rPr>
        <w:t>4a + 4b:</w:t>
      </w:r>
      <w:r w:rsidRPr="00B9794D">
        <w:rPr>
          <w:rFonts w:ascii="Arial" w:hAnsi="Arial" w:cs="Arial"/>
        </w:rPr>
        <w:tab/>
        <w:t>Realistische Notfalldarstellung – Erste Hilfe</w:t>
      </w:r>
      <w:r w:rsidRPr="00B9794D">
        <w:rPr>
          <w:rFonts w:ascii="Arial" w:hAnsi="Arial" w:cs="Arial"/>
        </w:rPr>
        <w:br/>
        <w:t xml:space="preserve">(Demonstration und Übungen, </w:t>
      </w:r>
      <w:r w:rsidRPr="007C1647">
        <w:rPr>
          <w:rFonts w:ascii="Arial" w:hAnsi="Arial" w:cs="Arial"/>
          <w:b/>
          <w:i/>
        </w:rPr>
        <w:t>Schulsanitätsdienst des AGH</w:t>
      </w:r>
      <w:r w:rsidRPr="00B9794D">
        <w:rPr>
          <w:rFonts w:ascii="Arial" w:hAnsi="Arial" w:cs="Arial"/>
        </w:rPr>
        <w:t>)</w:t>
      </w:r>
    </w:p>
    <w:p w:rsidR="00B9794D" w:rsidRPr="00B9794D" w:rsidRDefault="00B9794D" w:rsidP="00B9794D">
      <w:pPr>
        <w:ind w:left="1410" w:hanging="1410"/>
        <w:rPr>
          <w:rFonts w:ascii="Arial" w:hAnsi="Arial" w:cs="Arial"/>
        </w:rPr>
      </w:pPr>
      <w:r w:rsidRPr="00B9794D">
        <w:rPr>
          <w:rFonts w:ascii="Arial" w:hAnsi="Arial" w:cs="Arial"/>
        </w:rPr>
        <w:t>5a mit 5b:</w:t>
      </w:r>
      <w:r w:rsidRPr="00B9794D">
        <w:rPr>
          <w:rFonts w:ascii="Arial" w:hAnsi="Arial" w:cs="Arial"/>
        </w:rPr>
        <w:tab/>
        <w:t>Anhaltewege zu Fuß, mit dem Auto, Fahrrad, Inliner, Skateboard und Motorrad</w:t>
      </w:r>
      <w:r w:rsidRPr="00B9794D">
        <w:rPr>
          <w:rFonts w:ascii="Arial" w:hAnsi="Arial" w:cs="Arial"/>
        </w:rPr>
        <w:br/>
        <w:t xml:space="preserve">(Vergleichstests und Infos durch das </w:t>
      </w:r>
      <w:r w:rsidRPr="007C1647">
        <w:rPr>
          <w:rFonts w:ascii="Arial" w:hAnsi="Arial" w:cs="Arial"/>
          <w:b/>
          <w:i/>
        </w:rPr>
        <w:t>Polizeipräsidium Ludwigsburg</w:t>
      </w:r>
      <w:r w:rsidRPr="00B9794D">
        <w:rPr>
          <w:rFonts w:ascii="Arial" w:hAnsi="Arial" w:cs="Arial"/>
        </w:rPr>
        <w:t xml:space="preserve"> unterstützt durch </w:t>
      </w:r>
      <w:r w:rsidRPr="007C1647">
        <w:rPr>
          <w:rFonts w:ascii="Arial" w:hAnsi="Arial" w:cs="Arial"/>
          <w:b/>
          <w:i/>
        </w:rPr>
        <w:t>AGH/JRS-Stuntmen</w:t>
      </w:r>
      <w:r w:rsidRPr="00B9794D">
        <w:rPr>
          <w:rFonts w:ascii="Arial" w:hAnsi="Arial" w:cs="Arial"/>
        </w:rPr>
        <w:t>)</w:t>
      </w:r>
    </w:p>
    <w:p w:rsidR="00B9794D" w:rsidRPr="00B9794D" w:rsidRDefault="00B9794D" w:rsidP="00B9794D">
      <w:pPr>
        <w:ind w:left="1410" w:hanging="1410"/>
        <w:rPr>
          <w:rFonts w:ascii="Arial" w:hAnsi="Arial" w:cs="Arial"/>
        </w:rPr>
      </w:pPr>
      <w:r w:rsidRPr="00B9794D">
        <w:rPr>
          <w:rFonts w:ascii="Arial" w:hAnsi="Arial" w:cs="Arial"/>
        </w:rPr>
        <w:t>6a + 6b:</w:t>
      </w:r>
      <w:r w:rsidRPr="00B9794D">
        <w:rPr>
          <w:rFonts w:ascii="Arial" w:hAnsi="Arial" w:cs="Arial"/>
        </w:rPr>
        <w:tab/>
        <w:t>Verhalten am und im Bus</w:t>
      </w:r>
      <w:r w:rsidRPr="00B9794D">
        <w:rPr>
          <w:rFonts w:ascii="Arial" w:hAnsi="Arial" w:cs="Arial"/>
        </w:rPr>
        <w:br/>
        <w:t xml:space="preserve">(Schulbusprojekt durchgeführt von Busunternehmen </w:t>
      </w:r>
      <w:r w:rsidRPr="007C1647">
        <w:rPr>
          <w:rFonts w:ascii="Arial" w:hAnsi="Arial" w:cs="Arial"/>
          <w:b/>
          <w:i/>
        </w:rPr>
        <w:t>VBN</w:t>
      </w:r>
      <w:r w:rsidRPr="007C1647">
        <w:rPr>
          <w:rFonts w:ascii="Arial" w:hAnsi="Arial" w:cs="Arial"/>
          <w:b/>
        </w:rPr>
        <w:t xml:space="preserve"> / </w:t>
      </w:r>
      <w:r w:rsidRPr="007C1647">
        <w:rPr>
          <w:rFonts w:ascii="Arial" w:hAnsi="Arial" w:cs="Arial"/>
          <w:b/>
          <w:i/>
        </w:rPr>
        <w:t>BVN</w:t>
      </w:r>
      <w:r w:rsidRPr="007C1647">
        <w:rPr>
          <w:rFonts w:ascii="Arial" w:hAnsi="Arial" w:cs="Arial"/>
          <w:b/>
        </w:rPr>
        <w:t xml:space="preserve">, in Kooperation mit dem </w:t>
      </w:r>
      <w:r w:rsidRPr="007C1647">
        <w:rPr>
          <w:rFonts w:ascii="Arial" w:hAnsi="Arial" w:cs="Arial"/>
          <w:b/>
          <w:i/>
        </w:rPr>
        <w:t>WBO Verband Baden-Württembergischer Omnibusunternehmer e.V</w:t>
      </w:r>
      <w:r w:rsidRPr="00B9794D">
        <w:rPr>
          <w:rFonts w:ascii="Arial" w:hAnsi="Arial" w:cs="Arial"/>
          <w:i/>
        </w:rPr>
        <w:t>.)</w:t>
      </w:r>
    </w:p>
    <w:p w:rsidR="0080772A" w:rsidRDefault="0080772A" w:rsidP="0080772A">
      <w:pPr>
        <w:rPr>
          <w:rFonts w:ascii="Arial" w:hAnsi="Arial" w:cs="Arial"/>
        </w:rPr>
      </w:pPr>
    </w:p>
    <w:p w:rsidR="00B9794D" w:rsidRDefault="00B9794D" w:rsidP="0080772A">
      <w:pPr>
        <w:rPr>
          <w:rFonts w:ascii="Arial" w:hAnsi="Arial" w:cs="Arial"/>
        </w:rPr>
      </w:pPr>
    </w:p>
    <w:p w:rsidR="00B9794D" w:rsidRDefault="00B9794D" w:rsidP="0080772A">
      <w:pPr>
        <w:rPr>
          <w:rFonts w:ascii="Arial" w:hAnsi="Arial" w:cs="Arial"/>
        </w:rPr>
      </w:pPr>
    </w:p>
    <w:p w:rsidR="00B9794D" w:rsidRDefault="00B9794D" w:rsidP="0080772A">
      <w:pPr>
        <w:rPr>
          <w:rFonts w:ascii="Arial" w:hAnsi="Arial" w:cs="Arial"/>
        </w:rPr>
      </w:pPr>
    </w:p>
    <w:p w:rsidR="0080772A" w:rsidRDefault="0080772A" w:rsidP="0080772A">
      <w:pPr>
        <w:rPr>
          <w:rFonts w:ascii="Arial" w:hAnsi="Arial" w:cs="Arial"/>
        </w:rPr>
      </w:pPr>
    </w:p>
    <w:p w:rsidR="0080772A" w:rsidRPr="00B9794D" w:rsidRDefault="0080772A" w:rsidP="0080772A">
      <w:pPr>
        <w:rPr>
          <w:rFonts w:ascii="Arial" w:hAnsi="Arial" w:cs="Arial"/>
          <w:b/>
          <w:sz w:val="28"/>
          <w:szCs w:val="28"/>
        </w:rPr>
      </w:pPr>
      <w:r w:rsidRPr="00B9794D">
        <w:rPr>
          <w:rFonts w:ascii="Arial" w:hAnsi="Arial" w:cs="Arial"/>
          <w:b/>
          <w:sz w:val="28"/>
          <w:szCs w:val="28"/>
        </w:rPr>
        <w:lastRenderedPageBreak/>
        <w:t>Organisationsrahmen:</w:t>
      </w:r>
    </w:p>
    <w:p w:rsidR="0080772A" w:rsidRPr="0018523D" w:rsidRDefault="0080772A" w:rsidP="0080772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0772A" w:rsidRPr="0018523D" w:rsidRDefault="0080772A" w:rsidP="00F6552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02FB">
        <w:rPr>
          <w:rFonts w:ascii="Arial" w:hAnsi="Arial" w:cs="Arial"/>
          <w:sz w:val="22"/>
          <w:szCs w:val="22"/>
        </w:rPr>
        <w:t xml:space="preserve">Die </w:t>
      </w:r>
      <w:r w:rsidR="00FB5A35">
        <w:rPr>
          <w:rFonts w:ascii="Arial" w:hAnsi="Arial" w:cs="Arial"/>
          <w:b/>
          <w:sz w:val="22"/>
          <w:szCs w:val="22"/>
        </w:rPr>
        <w:t>11</w:t>
      </w:r>
      <w:r w:rsidRPr="00A202FB">
        <w:rPr>
          <w:rFonts w:ascii="Arial" w:hAnsi="Arial" w:cs="Arial"/>
          <w:b/>
          <w:sz w:val="22"/>
          <w:szCs w:val="22"/>
        </w:rPr>
        <w:t xml:space="preserve"> Klassen der Markwegschulen</w:t>
      </w:r>
      <w:r w:rsidRPr="0018523D">
        <w:rPr>
          <w:rFonts w:ascii="Arial" w:hAnsi="Arial" w:cs="Arial"/>
          <w:sz w:val="22"/>
          <w:szCs w:val="22"/>
        </w:rPr>
        <w:t xml:space="preserve"> durchlaufen von der 1. – 6. Stunde die Programmpunkte im 45min-Takt.</w:t>
      </w:r>
      <w:r w:rsidRPr="0018523D">
        <w:rPr>
          <w:rFonts w:ascii="Arial" w:hAnsi="Arial" w:cs="Arial"/>
          <w:sz w:val="22"/>
          <w:szCs w:val="22"/>
        </w:rPr>
        <w:br/>
        <w:t>- Die Stationen 1a + 1b</w:t>
      </w:r>
      <w:r w:rsidR="001800D6" w:rsidRPr="0018523D">
        <w:rPr>
          <w:rFonts w:ascii="Arial" w:hAnsi="Arial" w:cs="Arial"/>
          <w:sz w:val="22"/>
          <w:szCs w:val="22"/>
        </w:rPr>
        <w:t>, 3a + 3b</w:t>
      </w:r>
      <w:r w:rsidR="005A2777" w:rsidRPr="0018523D">
        <w:rPr>
          <w:rFonts w:ascii="Arial" w:hAnsi="Arial" w:cs="Arial"/>
          <w:sz w:val="22"/>
          <w:szCs w:val="22"/>
        </w:rPr>
        <w:t xml:space="preserve"> und</w:t>
      </w:r>
      <w:r w:rsidR="00F65523" w:rsidRPr="0018523D">
        <w:rPr>
          <w:rFonts w:ascii="Arial" w:hAnsi="Arial" w:cs="Arial"/>
          <w:sz w:val="22"/>
          <w:szCs w:val="22"/>
        </w:rPr>
        <w:t xml:space="preserve"> 6a + 6b</w:t>
      </w:r>
      <w:r w:rsidR="001800D6" w:rsidRPr="0018523D">
        <w:rPr>
          <w:rFonts w:ascii="Arial" w:hAnsi="Arial" w:cs="Arial"/>
          <w:sz w:val="22"/>
          <w:szCs w:val="22"/>
        </w:rPr>
        <w:t xml:space="preserve"> sind identisch und </w:t>
      </w:r>
      <w:r w:rsidRPr="0018523D">
        <w:rPr>
          <w:rFonts w:ascii="Arial" w:hAnsi="Arial" w:cs="Arial"/>
          <w:sz w:val="22"/>
          <w:szCs w:val="22"/>
        </w:rPr>
        <w:t>werden doppelt angeboten.</w:t>
      </w:r>
      <w:r w:rsidRPr="0018523D">
        <w:rPr>
          <w:rFonts w:ascii="Arial" w:hAnsi="Arial" w:cs="Arial"/>
          <w:sz w:val="22"/>
          <w:szCs w:val="22"/>
        </w:rPr>
        <w:br/>
        <w:t xml:space="preserve">- Bei der Station 2a + 2b // 2c befindet sich eine </w:t>
      </w:r>
      <w:r w:rsidR="005C2A24" w:rsidRPr="0018523D">
        <w:rPr>
          <w:rFonts w:ascii="Arial" w:hAnsi="Arial" w:cs="Arial"/>
          <w:sz w:val="22"/>
          <w:szCs w:val="22"/>
        </w:rPr>
        <w:t>Gruppe</w:t>
      </w:r>
      <w:r w:rsidRPr="0018523D">
        <w:rPr>
          <w:rFonts w:ascii="Arial" w:hAnsi="Arial" w:cs="Arial"/>
          <w:sz w:val="22"/>
          <w:szCs w:val="22"/>
        </w:rPr>
        <w:t xml:space="preserve"> bei den Rauschbrillen und tauscht mit der anderen </w:t>
      </w:r>
      <w:r w:rsidR="005C2A24" w:rsidRPr="0018523D">
        <w:rPr>
          <w:rFonts w:ascii="Arial" w:hAnsi="Arial" w:cs="Arial"/>
          <w:sz w:val="22"/>
          <w:szCs w:val="22"/>
        </w:rPr>
        <w:t>Gruppe</w:t>
      </w:r>
      <w:r w:rsidRPr="0018523D">
        <w:rPr>
          <w:rFonts w:ascii="Arial" w:hAnsi="Arial" w:cs="Arial"/>
          <w:sz w:val="22"/>
          <w:szCs w:val="22"/>
        </w:rPr>
        <w:t xml:space="preserve"> beim Parcours nach ca. 20min. Zum Service-Angebot Fahrradwerkstatt wird </w:t>
      </w:r>
      <w:r w:rsidR="00710A0E" w:rsidRPr="0018523D">
        <w:rPr>
          <w:rFonts w:ascii="Arial" w:hAnsi="Arial" w:cs="Arial"/>
          <w:sz w:val="22"/>
          <w:szCs w:val="22"/>
        </w:rPr>
        <w:t xml:space="preserve">jeweils </w:t>
      </w:r>
      <w:r w:rsidRPr="0018523D">
        <w:rPr>
          <w:rFonts w:ascii="Arial" w:hAnsi="Arial" w:cs="Arial"/>
          <w:sz w:val="22"/>
          <w:szCs w:val="22"/>
        </w:rPr>
        <w:t>„fliegend“ gewechselt, so dass Wartezeiten reduziert werden.</w:t>
      </w:r>
      <w:r w:rsidR="00F65523" w:rsidRPr="0018523D">
        <w:rPr>
          <w:rFonts w:ascii="Arial" w:hAnsi="Arial" w:cs="Arial"/>
          <w:sz w:val="22"/>
          <w:szCs w:val="22"/>
        </w:rPr>
        <w:br/>
      </w:r>
      <w:r w:rsidR="00F65523" w:rsidRPr="009A0C65">
        <w:rPr>
          <w:rFonts w:ascii="Arial" w:hAnsi="Arial" w:cs="Arial"/>
          <w:sz w:val="22"/>
          <w:szCs w:val="22"/>
        </w:rPr>
        <w:t xml:space="preserve">- Bei Station 4a + 4b befindet sich eine Gruppe bei </w:t>
      </w:r>
      <w:r w:rsidR="005A2777" w:rsidRPr="009A0C65">
        <w:rPr>
          <w:rFonts w:ascii="Arial" w:hAnsi="Arial" w:cs="Arial"/>
          <w:sz w:val="22"/>
          <w:szCs w:val="22"/>
        </w:rPr>
        <w:t xml:space="preserve">einer der beiden unterschiedlichen </w:t>
      </w:r>
      <w:r w:rsidR="00F65523" w:rsidRPr="009A0C65">
        <w:rPr>
          <w:rFonts w:ascii="Arial" w:hAnsi="Arial" w:cs="Arial"/>
          <w:sz w:val="22"/>
          <w:szCs w:val="22"/>
        </w:rPr>
        <w:t xml:space="preserve"> „Erste Hilfe</w:t>
      </w:r>
      <w:r w:rsidR="005A2777" w:rsidRPr="009A0C65">
        <w:rPr>
          <w:rFonts w:ascii="Arial" w:hAnsi="Arial" w:cs="Arial"/>
          <w:sz w:val="22"/>
          <w:szCs w:val="22"/>
        </w:rPr>
        <w:t>“</w:t>
      </w:r>
      <w:r w:rsidR="00F65523" w:rsidRPr="009A0C65">
        <w:rPr>
          <w:rFonts w:ascii="Arial" w:hAnsi="Arial" w:cs="Arial"/>
          <w:sz w:val="22"/>
          <w:szCs w:val="22"/>
        </w:rPr>
        <w:t>-</w:t>
      </w:r>
      <w:r w:rsidR="005A2777" w:rsidRPr="009A0C65">
        <w:rPr>
          <w:rFonts w:ascii="Arial" w:hAnsi="Arial" w:cs="Arial"/>
          <w:sz w:val="22"/>
          <w:szCs w:val="22"/>
        </w:rPr>
        <w:t>Stationen</w:t>
      </w:r>
      <w:r w:rsidR="00F65523" w:rsidRPr="009A0C65">
        <w:rPr>
          <w:rFonts w:ascii="Arial" w:hAnsi="Arial" w:cs="Arial"/>
          <w:sz w:val="22"/>
          <w:szCs w:val="22"/>
        </w:rPr>
        <w:t xml:space="preserve"> und tauscht mit der anderen Gruppe nach ca. 20min.</w:t>
      </w:r>
      <w:r w:rsidRPr="009A0C65">
        <w:rPr>
          <w:rFonts w:ascii="Arial" w:hAnsi="Arial" w:cs="Arial"/>
          <w:sz w:val="22"/>
          <w:szCs w:val="22"/>
        </w:rPr>
        <w:br/>
      </w:r>
      <w:r w:rsidRPr="0018523D">
        <w:rPr>
          <w:rFonts w:ascii="Arial" w:hAnsi="Arial" w:cs="Arial"/>
          <w:sz w:val="22"/>
          <w:szCs w:val="22"/>
        </w:rPr>
        <w:t xml:space="preserve">- Bei Station 5a mit 5b sind zwei </w:t>
      </w:r>
      <w:r w:rsidR="005C2A24" w:rsidRPr="0018523D">
        <w:rPr>
          <w:rFonts w:ascii="Arial" w:hAnsi="Arial" w:cs="Arial"/>
          <w:sz w:val="22"/>
          <w:szCs w:val="22"/>
        </w:rPr>
        <w:t>Gruppen</w:t>
      </w:r>
      <w:r w:rsidRPr="0018523D">
        <w:rPr>
          <w:rFonts w:ascii="Arial" w:hAnsi="Arial" w:cs="Arial"/>
          <w:sz w:val="22"/>
          <w:szCs w:val="22"/>
        </w:rPr>
        <w:t xml:space="preserve"> bei einem Anbieter / Betreuer.</w:t>
      </w:r>
    </w:p>
    <w:p w:rsidR="0080772A" w:rsidRPr="0018523D" w:rsidRDefault="0080772A" w:rsidP="008077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523D">
        <w:rPr>
          <w:rFonts w:ascii="Arial" w:hAnsi="Arial" w:cs="Arial"/>
          <w:sz w:val="22"/>
          <w:szCs w:val="22"/>
        </w:rPr>
        <w:t xml:space="preserve">Die </w:t>
      </w:r>
      <w:r w:rsidR="005C2A24" w:rsidRPr="0018523D">
        <w:rPr>
          <w:rFonts w:ascii="Arial" w:hAnsi="Arial" w:cs="Arial"/>
          <w:sz w:val="22"/>
          <w:szCs w:val="22"/>
        </w:rPr>
        <w:t>Gruppen</w:t>
      </w:r>
      <w:r w:rsidRPr="0018523D">
        <w:rPr>
          <w:rFonts w:ascii="Arial" w:hAnsi="Arial" w:cs="Arial"/>
          <w:sz w:val="22"/>
          <w:szCs w:val="22"/>
        </w:rPr>
        <w:t xml:space="preserve"> werden von den Lehrer/innen begleitet, die im Aufsichtsplan ausgewiesen sind.</w:t>
      </w:r>
    </w:p>
    <w:p w:rsidR="0080772A" w:rsidRPr="0018523D" w:rsidRDefault="0080772A" w:rsidP="0080772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8523D">
        <w:rPr>
          <w:rFonts w:ascii="Arial" w:hAnsi="Arial" w:cs="Arial"/>
          <w:b/>
          <w:sz w:val="22"/>
          <w:szCs w:val="22"/>
        </w:rPr>
        <w:t xml:space="preserve">In den Pausenzeiten wechseln die </w:t>
      </w:r>
      <w:r w:rsidR="005C2A24" w:rsidRPr="0018523D">
        <w:rPr>
          <w:rFonts w:ascii="Arial" w:hAnsi="Arial" w:cs="Arial"/>
          <w:b/>
          <w:sz w:val="22"/>
          <w:szCs w:val="22"/>
        </w:rPr>
        <w:t>Gruppen</w:t>
      </w:r>
      <w:r w:rsidRPr="0018523D">
        <w:rPr>
          <w:rFonts w:ascii="Arial" w:hAnsi="Arial" w:cs="Arial"/>
          <w:b/>
          <w:sz w:val="22"/>
          <w:szCs w:val="22"/>
        </w:rPr>
        <w:t xml:space="preserve"> zur nächsten Station.</w:t>
      </w:r>
      <w:r w:rsidRPr="0018523D">
        <w:rPr>
          <w:rFonts w:ascii="Arial" w:hAnsi="Arial" w:cs="Arial"/>
          <w:b/>
          <w:sz w:val="22"/>
          <w:szCs w:val="22"/>
        </w:rPr>
        <w:br/>
        <w:t>&gt;&gt; Bitte bei den Stationen unbedingt die angegebenen Zeiten einhalten!!</w:t>
      </w:r>
    </w:p>
    <w:p w:rsidR="0080772A" w:rsidRPr="0018523D" w:rsidRDefault="0080772A" w:rsidP="008077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523D">
        <w:rPr>
          <w:rFonts w:ascii="Arial" w:hAnsi="Arial" w:cs="Arial"/>
          <w:sz w:val="22"/>
          <w:szCs w:val="22"/>
        </w:rPr>
        <w:t xml:space="preserve">Die </w:t>
      </w:r>
      <w:r w:rsidR="00127789">
        <w:rPr>
          <w:rFonts w:ascii="Arial" w:hAnsi="Arial" w:cs="Arial"/>
          <w:sz w:val="22"/>
          <w:szCs w:val="22"/>
        </w:rPr>
        <w:t xml:space="preserve">1. </w:t>
      </w:r>
      <w:r w:rsidRPr="0018523D">
        <w:rPr>
          <w:rFonts w:ascii="Arial" w:hAnsi="Arial" w:cs="Arial"/>
          <w:sz w:val="22"/>
          <w:szCs w:val="22"/>
        </w:rPr>
        <w:t>große Pause:</w:t>
      </w:r>
      <w:r w:rsidRPr="0018523D">
        <w:rPr>
          <w:rFonts w:ascii="Arial" w:hAnsi="Arial" w:cs="Arial"/>
          <w:sz w:val="22"/>
          <w:szCs w:val="22"/>
        </w:rPr>
        <w:br/>
        <w:t>- dient für Schüler/innen und Anbieter als Pause,</w:t>
      </w:r>
      <w:r w:rsidRPr="0018523D">
        <w:rPr>
          <w:rFonts w:ascii="Arial" w:hAnsi="Arial" w:cs="Arial"/>
          <w:sz w:val="22"/>
          <w:szCs w:val="22"/>
        </w:rPr>
        <w:br/>
        <w:t xml:space="preserve">- </w:t>
      </w:r>
      <w:r w:rsidRPr="009A0C65">
        <w:rPr>
          <w:rFonts w:ascii="Arial" w:hAnsi="Arial" w:cs="Arial"/>
          <w:sz w:val="22"/>
          <w:szCs w:val="22"/>
        </w:rPr>
        <w:t xml:space="preserve">wird in Raum 120, im Andreae-Gymnasium (1. OG, neben dem Sekretariat), in der Zeit von </w:t>
      </w:r>
      <w:r w:rsidR="00127789" w:rsidRPr="009A0C65">
        <w:rPr>
          <w:rFonts w:ascii="Arial" w:hAnsi="Arial" w:cs="Arial"/>
          <w:sz w:val="22"/>
          <w:szCs w:val="22"/>
        </w:rPr>
        <w:t>9</w:t>
      </w:r>
      <w:r w:rsidRPr="009A0C65">
        <w:rPr>
          <w:rFonts w:ascii="Arial" w:hAnsi="Arial" w:cs="Arial"/>
          <w:sz w:val="22"/>
          <w:szCs w:val="22"/>
        </w:rPr>
        <w:t>:</w:t>
      </w:r>
      <w:r w:rsidR="00127789" w:rsidRPr="009A0C65">
        <w:rPr>
          <w:rFonts w:ascii="Arial" w:hAnsi="Arial" w:cs="Arial"/>
          <w:sz w:val="22"/>
          <w:szCs w:val="22"/>
        </w:rPr>
        <w:t>10</w:t>
      </w:r>
      <w:r w:rsidRPr="009A0C65">
        <w:rPr>
          <w:rFonts w:ascii="Arial" w:hAnsi="Arial" w:cs="Arial"/>
          <w:sz w:val="22"/>
          <w:szCs w:val="22"/>
        </w:rPr>
        <w:t xml:space="preserve"> – </w:t>
      </w:r>
      <w:r w:rsidR="00127789" w:rsidRPr="009A0C65">
        <w:rPr>
          <w:rFonts w:ascii="Arial" w:hAnsi="Arial" w:cs="Arial"/>
          <w:sz w:val="22"/>
          <w:szCs w:val="22"/>
        </w:rPr>
        <w:t>9</w:t>
      </w:r>
      <w:r w:rsidRPr="009A0C65">
        <w:rPr>
          <w:rFonts w:ascii="Arial" w:hAnsi="Arial" w:cs="Arial"/>
          <w:sz w:val="22"/>
          <w:szCs w:val="22"/>
        </w:rPr>
        <w:t>:</w:t>
      </w:r>
      <w:r w:rsidR="00127789" w:rsidRPr="009A0C65">
        <w:rPr>
          <w:rFonts w:ascii="Arial" w:hAnsi="Arial" w:cs="Arial"/>
          <w:sz w:val="22"/>
          <w:szCs w:val="22"/>
        </w:rPr>
        <w:t>30</w:t>
      </w:r>
      <w:r w:rsidR="007C1647">
        <w:rPr>
          <w:rFonts w:ascii="Arial" w:hAnsi="Arial" w:cs="Arial"/>
          <w:sz w:val="22"/>
          <w:szCs w:val="22"/>
        </w:rPr>
        <w:t xml:space="preserve"> Uhr für Presse</w:t>
      </w:r>
      <w:r w:rsidRPr="009A0C65">
        <w:rPr>
          <w:rFonts w:ascii="Arial" w:hAnsi="Arial" w:cs="Arial"/>
          <w:sz w:val="22"/>
          <w:szCs w:val="22"/>
        </w:rPr>
        <w:t>-Gespräche</w:t>
      </w:r>
      <w:r w:rsidRPr="009C4DBA">
        <w:rPr>
          <w:rFonts w:ascii="Arial" w:hAnsi="Arial" w:cs="Arial"/>
          <w:sz w:val="22"/>
          <w:szCs w:val="22"/>
        </w:rPr>
        <w:t xml:space="preserve"> mit den Anbietern/Partnern, Betreuer/inne/n, Organisator/inn/en, Schulleitungen und Gästen</w:t>
      </w:r>
      <w:r w:rsidRPr="0018523D">
        <w:rPr>
          <w:rFonts w:ascii="Arial" w:hAnsi="Arial" w:cs="Arial"/>
          <w:sz w:val="22"/>
          <w:szCs w:val="22"/>
        </w:rPr>
        <w:t xml:space="preserve"> genutzt.</w:t>
      </w:r>
    </w:p>
    <w:p w:rsidR="0080772A" w:rsidRDefault="0080772A" w:rsidP="0080772A"/>
    <w:p w:rsidR="005A2777" w:rsidRDefault="00623727" w:rsidP="005A277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812800</wp:posOffset>
                </wp:positionV>
                <wp:extent cx="279400" cy="293370"/>
                <wp:effectExtent l="13970" t="12700" r="11430" b="82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933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77" w:rsidRPr="00A764EC" w:rsidRDefault="005A2777" w:rsidP="005A277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764EC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6" o:spid="_x0000_s1026" type="#_x0000_t58" style="position:absolute;margin-left:115.1pt;margin-top:64pt;width:22pt;height:23.1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">
                <v:textbox>
                  <w:txbxContent>
                    <w:p w:rsidR="005A2777" w:rsidRPr="00A764EC" w:rsidRDefault="005A2777" w:rsidP="005A2777">
                      <w:pPr>
                        <w:rPr>
                          <w:b/>
                          <w:sz w:val="18"/>
                        </w:rPr>
                      </w:pPr>
                      <w:r w:rsidRPr="00A764EC"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2921635</wp:posOffset>
                </wp:positionV>
                <wp:extent cx="279400" cy="293370"/>
                <wp:effectExtent l="20320" t="16510" r="1460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933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77" w:rsidRPr="00A764EC" w:rsidRDefault="005A2777" w:rsidP="005A277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764EC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7" type="#_x0000_t58" style="position:absolute;margin-left:306.85pt;margin-top:230.05pt;width:22pt;height:23.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">
                <v:textbox>
                  <w:txbxContent>
                    <w:p w:rsidR="005A2777" w:rsidRPr="00A764EC" w:rsidRDefault="005A2777" w:rsidP="005A2777">
                      <w:pPr>
                        <w:rPr>
                          <w:b/>
                          <w:sz w:val="20"/>
                        </w:rPr>
                      </w:pPr>
                      <w:r w:rsidRPr="00A764EC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683260</wp:posOffset>
                </wp:positionV>
                <wp:extent cx="279400" cy="293370"/>
                <wp:effectExtent l="13970" t="16510" r="11430" b="1397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933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77" w:rsidRPr="00A764EC" w:rsidRDefault="005A2777" w:rsidP="005A277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764EC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8" type="#_x0000_t58" style="position:absolute;margin-left:328.85pt;margin-top:53.8pt;width:22pt;height:23.1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">
                <v:textbox>
                  <w:txbxContent>
                    <w:p w:rsidR="005A2777" w:rsidRPr="00A764EC" w:rsidRDefault="005A2777" w:rsidP="005A2777">
                      <w:pPr>
                        <w:rPr>
                          <w:b/>
                          <w:sz w:val="18"/>
                        </w:rPr>
                      </w:pPr>
                      <w:r w:rsidRPr="00A764EC">
                        <w:rPr>
                          <w:b/>
                          <w:sz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335280</wp:posOffset>
                </wp:positionV>
                <wp:extent cx="279400" cy="293370"/>
                <wp:effectExtent l="13335" t="20955" r="12065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933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77" w:rsidRPr="00A764EC" w:rsidRDefault="005A2777" w:rsidP="005A277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764EC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58" style="position:absolute;margin-left:395.55pt;margin-top:26.4pt;width:22pt;height:23.1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">
                <v:textbox>
                  <w:txbxContent>
                    <w:p w:rsidR="005A2777" w:rsidRPr="00A764EC" w:rsidRDefault="005A2777" w:rsidP="005A2777">
                      <w:pPr>
                        <w:rPr>
                          <w:b/>
                          <w:sz w:val="18"/>
                        </w:rPr>
                      </w:pPr>
                      <w:r w:rsidRPr="00A764EC">
                        <w:rPr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430530</wp:posOffset>
                </wp:positionV>
                <wp:extent cx="279400" cy="293370"/>
                <wp:effectExtent l="11430" t="20955" r="13970" b="95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933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77" w:rsidRPr="00A764EC" w:rsidRDefault="005A2777" w:rsidP="005A277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764EC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58" style="position:absolute;margin-left:162.9pt;margin-top:33.9pt;width:22pt;height:23.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">
                <v:textbox>
                  <w:txbxContent>
                    <w:p w:rsidR="005A2777" w:rsidRPr="00A764EC" w:rsidRDefault="005A2777" w:rsidP="005A2777">
                      <w:pPr>
                        <w:rPr>
                          <w:b/>
                          <w:sz w:val="18"/>
                        </w:rPr>
                      </w:pPr>
                      <w:r w:rsidRPr="00A764EC">
                        <w:rPr>
                          <w:b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1604645</wp:posOffset>
                </wp:positionV>
                <wp:extent cx="279400" cy="293370"/>
                <wp:effectExtent l="12065" t="13970" r="13335" b="1651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9337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77" w:rsidRPr="00A764EC" w:rsidRDefault="005A2777" w:rsidP="005A277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764EC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58" style="position:absolute;margin-left:98.45pt;margin-top:126.35pt;width:22pt;height:23.1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">
                <v:textbox>
                  <w:txbxContent>
                    <w:p w:rsidR="005A2777" w:rsidRPr="00A764EC" w:rsidRDefault="005A2777" w:rsidP="005A2777">
                      <w:pPr>
                        <w:rPr>
                          <w:b/>
                          <w:sz w:val="18"/>
                        </w:rPr>
                      </w:pPr>
                      <w:r w:rsidRPr="00A764EC">
                        <w:rPr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91200" cy="381000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3D" w:rsidRDefault="0018523D" w:rsidP="005A2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97"/>
        <w:gridCol w:w="460"/>
        <w:gridCol w:w="4076"/>
      </w:tblGrid>
      <w:tr w:rsidR="005A2777" w:rsidRPr="00245A30" w:rsidTr="0016764D">
        <w:tc>
          <w:tcPr>
            <w:tcW w:w="534" w:type="dxa"/>
          </w:tcPr>
          <w:p w:rsidR="005A2777" w:rsidRPr="00245A30" w:rsidRDefault="005A2777" w:rsidP="0016764D">
            <w:pPr>
              <w:rPr>
                <w:b/>
              </w:rPr>
            </w:pPr>
            <w:r w:rsidRPr="00245A30">
              <w:rPr>
                <w:b/>
              </w:rPr>
              <w:t>1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:rsidR="005A2777" w:rsidRPr="00245A30" w:rsidRDefault="005A2777" w:rsidP="0016764D">
            <w:pPr>
              <w:rPr>
                <w:sz w:val="20"/>
              </w:rPr>
            </w:pPr>
            <w:r w:rsidRPr="00245A30">
              <w:rPr>
                <w:rFonts w:cs="Arial"/>
                <w:sz w:val="20"/>
              </w:rPr>
              <w:t>Toter Winkel / Toter Raum</w:t>
            </w:r>
          </w:p>
        </w:tc>
        <w:tc>
          <w:tcPr>
            <w:tcW w:w="464" w:type="dxa"/>
            <w:tcBorders>
              <w:left w:val="single" w:sz="12" w:space="0" w:color="auto"/>
            </w:tcBorders>
          </w:tcPr>
          <w:p w:rsidR="005A2777" w:rsidRPr="00245A30" w:rsidRDefault="005A2777" w:rsidP="0016764D">
            <w:pPr>
              <w:rPr>
                <w:b/>
                <w:sz w:val="20"/>
              </w:rPr>
            </w:pPr>
            <w:r w:rsidRPr="00245A30">
              <w:rPr>
                <w:b/>
                <w:sz w:val="20"/>
              </w:rPr>
              <w:t>2</w:t>
            </w:r>
          </w:p>
        </w:tc>
        <w:tc>
          <w:tcPr>
            <w:tcW w:w="4142" w:type="dxa"/>
          </w:tcPr>
          <w:p w:rsidR="005A2777" w:rsidRPr="00245A30" w:rsidRDefault="005A2777" w:rsidP="009A0C65">
            <w:pPr>
              <w:rPr>
                <w:sz w:val="20"/>
              </w:rPr>
            </w:pPr>
            <w:r w:rsidRPr="00245A30">
              <w:rPr>
                <w:rFonts w:cs="Arial"/>
                <w:sz w:val="20"/>
              </w:rPr>
              <w:t>Fahrrad-Parcours + „Rauschbrillen“ + Reparaturservice“</w:t>
            </w:r>
          </w:p>
        </w:tc>
      </w:tr>
      <w:tr w:rsidR="005A2777" w:rsidRPr="00245A30" w:rsidTr="0016764D">
        <w:tc>
          <w:tcPr>
            <w:tcW w:w="534" w:type="dxa"/>
          </w:tcPr>
          <w:p w:rsidR="005A2777" w:rsidRPr="00245A30" w:rsidRDefault="005A2777" w:rsidP="0016764D">
            <w:pPr>
              <w:rPr>
                <w:b/>
              </w:rPr>
            </w:pPr>
            <w:r w:rsidRPr="00245A30">
              <w:rPr>
                <w:b/>
              </w:rPr>
              <w:t>3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:rsidR="005A2777" w:rsidRPr="00245A30" w:rsidRDefault="005A2777" w:rsidP="0016764D">
            <w:pPr>
              <w:rPr>
                <w:sz w:val="20"/>
              </w:rPr>
            </w:pPr>
            <w:r w:rsidRPr="00245A30">
              <w:rPr>
                <w:sz w:val="20"/>
              </w:rPr>
              <w:t>Radfahren: Übungen zum „Fahren im Verband“ + Spiele mit dem Rad</w:t>
            </w:r>
          </w:p>
        </w:tc>
        <w:tc>
          <w:tcPr>
            <w:tcW w:w="464" w:type="dxa"/>
            <w:tcBorders>
              <w:left w:val="single" w:sz="12" w:space="0" w:color="auto"/>
            </w:tcBorders>
          </w:tcPr>
          <w:p w:rsidR="005A2777" w:rsidRPr="00245A30" w:rsidRDefault="005A2777" w:rsidP="0016764D">
            <w:pPr>
              <w:rPr>
                <w:b/>
                <w:sz w:val="20"/>
              </w:rPr>
            </w:pPr>
            <w:r w:rsidRPr="00245A30">
              <w:rPr>
                <w:b/>
                <w:sz w:val="20"/>
              </w:rPr>
              <w:t>4</w:t>
            </w:r>
          </w:p>
        </w:tc>
        <w:tc>
          <w:tcPr>
            <w:tcW w:w="4142" w:type="dxa"/>
          </w:tcPr>
          <w:p w:rsidR="005A2777" w:rsidRPr="00245A30" w:rsidRDefault="005A2777" w:rsidP="0016764D">
            <w:pPr>
              <w:rPr>
                <w:sz w:val="20"/>
              </w:rPr>
            </w:pPr>
            <w:r w:rsidRPr="00245A30">
              <w:rPr>
                <w:sz w:val="20"/>
              </w:rPr>
              <w:t>Realistische Unfalldarstellung – Erste Hilfe</w:t>
            </w:r>
          </w:p>
        </w:tc>
      </w:tr>
      <w:tr w:rsidR="005A2777" w:rsidRPr="00245A30" w:rsidTr="0016764D">
        <w:tc>
          <w:tcPr>
            <w:tcW w:w="534" w:type="dxa"/>
          </w:tcPr>
          <w:p w:rsidR="005A2777" w:rsidRPr="00245A30" w:rsidRDefault="005A2777" w:rsidP="0016764D">
            <w:pPr>
              <w:rPr>
                <w:b/>
              </w:rPr>
            </w:pPr>
            <w:r w:rsidRPr="00245A30">
              <w:rPr>
                <w:b/>
              </w:rPr>
              <w:t>5</w:t>
            </w:r>
          </w:p>
        </w:tc>
        <w:tc>
          <w:tcPr>
            <w:tcW w:w="4072" w:type="dxa"/>
            <w:tcBorders>
              <w:right w:val="single" w:sz="12" w:space="0" w:color="auto"/>
            </w:tcBorders>
          </w:tcPr>
          <w:p w:rsidR="005A2777" w:rsidRPr="00245A30" w:rsidRDefault="005A2777" w:rsidP="00A202FB">
            <w:pPr>
              <w:rPr>
                <w:sz w:val="20"/>
              </w:rPr>
            </w:pPr>
            <w:r w:rsidRPr="00245A30">
              <w:rPr>
                <w:sz w:val="20"/>
              </w:rPr>
              <w:t>Anhaltewege zu Fuß, mit Auto, Fahrrad, Kickboard, Inliner, Skateboard u. Motor</w:t>
            </w:r>
            <w:r w:rsidR="00A202FB">
              <w:rPr>
                <w:sz w:val="20"/>
              </w:rPr>
              <w:t>oller</w:t>
            </w:r>
          </w:p>
        </w:tc>
        <w:tc>
          <w:tcPr>
            <w:tcW w:w="464" w:type="dxa"/>
            <w:tcBorders>
              <w:left w:val="single" w:sz="12" w:space="0" w:color="auto"/>
            </w:tcBorders>
          </w:tcPr>
          <w:p w:rsidR="005A2777" w:rsidRPr="00245A30" w:rsidRDefault="005A2777" w:rsidP="001676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142" w:type="dxa"/>
          </w:tcPr>
          <w:p w:rsidR="005A2777" w:rsidRPr="00245A30" w:rsidRDefault="005A2777" w:rsidP="0016764D">
            <w:pPr>
              <w:rPr>
                <w:sz w:val="20"/>
              </w:rPr>
            </w:pPr>
            <w:r w:rsidRPr="00245A30">
              <w:rPr>
                <w:sz w:val="20"/>
              </w:rPr>
              <w:t>Verhalten am und im Bus</w:t>
            </w:r>
          </w:p>
        </w:tc>
      </w:tr>
    </w:tbl>
    <w:p w:rsidR="005A2777" w:rsidRDefault="005A2777" w:rsidP="0018523D"/>
    <w:sectPr w:rsidR="005A2777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4F" w:rsidRDefault="00171D4F">
      <w:r>
        <w:separator/>
      </w:r>
    </w:p>
  </w:endnote>
  <w:endnote w:type="continuationSeparator" w:id="0">
    <w:p w:rsidR="00171D4F" w:rsidRDefault="001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D" w:rsidRDefault="00A66B1D" w:rsidP="00334C3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66B1D" w:rsidRDefault="00A66B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D" w:rsidRPr="00A66B1D" w:rsidRDefault="00A66B1D" w:rsidP="00334C3A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  <w:szCs w:val="20"/>
      </w:rPr>
    </w:pPr>
    <w:r w:rsidRPr="00A66B1D">
      <w:rPr>
        <w:rStyle w:val="Seitenzahl"/>
        <w:rFonts w:ascii="Arial" w:hAnsi="Arial" w:cs="Arial"/>
        <w:sz w:val="20"/>
        <w:szCs w:val="20"/>
      </w:rPr>
      <w:fldChar w:fldCharType="begin"/>
    </w:r>
    <w:r w:rsidRPr="00A66B1D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A66B1D">
      <w:rPr>
        <w:rStyle w:val="Seitenzahl"/>
        <w:rFonts w:ascii="Arial" w:hAnsi="Arial" w:cs="Arial"/>
        <w:sz w:val="20"/>
        <w:szCs w:val="20"/>
      </w:rPr>
      <w:fldChar w:fldCharType="separate"/>
    </w:r>
    <w:r w:rsidR="000603BD">
      <w:rPr>
        <w:rStyle w:val="Seitenzahl"/>
        <w:rFonts w:ascii="Arial" w:hAnsi="Arial" w:cs="Arial"/>
        <w:noProof/>
        <w:sz w:val="20"/>
        <w:szCs w:val="20"/>
      </w:rPr>
      <w:t>2</w:t>
    </w:r>
    <w:r w:rsidRPr="00A66B1D">
      <w:rPr>
        <w:rStyle w:val="Seitenzahl"/>
        <w:rFonts w:ascii="Arial" w:hAnsi="Arial" w:cs="Arial"/>
        <w:sz w:val="20"/>
        <w:szCs w:val="20"/>
      </w:rPr>
      <w:fldChar w:fldCharType="end"/>
    </w:r>
  </w:p>
  <w:p w:rsidR="00A66B1D" w:rsidRDefault="00A66B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4F" w:rsidRDefault="00171D4F">
      <w:r>
        <w:separator/>
      </w:r>
    </w:p>
  </w:footnote>
  <w:footnote w:type="continuationSeparator" w:id="0">
    <w:p w:rsidR="00171D4F" w:rsidRDefault="0017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8A5"/>
    <w:multiLevelType w:val="hybridMultilevel"/>
    <w:tmpl w:val="1F5EC836"/>
    <w:lvl w:ilvl="0" w:tplc="A5F2D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B"/>
    <w:rsid w:val="000603BD"/>
    <w:rsid w:val="00127789"/>
    <w:rsid w:val="0016764D"/>
    <w:rsid w:val="00167A2A"/>
    <w:rsid w:val="00171D4F"/>
    <w:rsid w:val="001800D6"/>
    <w:rsid w:val="0018523D"/>
    <w:rsid w:val="00271A4E"/>
    <w:rsid w:val="002A26A5"/>
    <w:rsid w:val="002D3A9D"/>
    <w:rsid w:val="00316569"/>
    <w:rsid w:val="00334C3A"/>
    <w:rsid w:val="00385A79"/>
    <w:rsid w:val="00395FA2"/>
    <w:rsid w:val="003C319E"/>
    <w:rsid w:val="00504439"/>
    <w:rsid w:val="005203E2"/>
    <w:rsid w:val="005A2777"/>
    <w:rsid w:val="005C2A24"/>
    <w:rsid w:val="005F3E56"/>
    <w:rsid w:val="00623727"/>
    <w:rsid w:val="00710A0E"/>
    <w:rsid w:val="00736FC0"/>
    <w:rsid w:val="007401B5"/>
    <w:rsid w:val="007C1647"/>
    <w:rsid w:val="0080772A"/>
    <w:rsid w:val="00917D76"/>
    <w:rsid w:val="009A0C65"/>
    <w:rsid w:val="009B5B2F"/>
    <w:rsid w:val="009C4DBA"/>
    <w:rsid w:val="009D7E39"/>
    <w:rsid w:val="00A10F84"/>
    <w:rsid w:val="00A202FB"/>
    <w:rsid w:val="00A57685"/>
    <w:rsid w:val="00A66B1D"/>
    <w:rsid w:val="00A75757"/>
    <w:rsid w:val="00A765CB"/>
    <w:rsid w:val="00A92C05"/>
    <w:rsid w:val="00AB077B"/>
    <w:rsid w:val="00B9794D"/>
    <w:rsid w:val="00BE2E1F"/>
    <w:rsid w:val="00C30A8F"/>
    <w:rsid w:val="00C41A24"/>
    <w:rsid w:val="00DD5891"/>
    <w:rsid w:val="00EB0C62"/>
    <w:rsid w:val="00EB4A69"/>
    <w:rsid w:val="00F65523"/>
    <w:rsid w:val="00F67BF2"/>
    <w:rsid w:val="00FB5A35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DCC4A-852A-4C47-9A98-C95DF2C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0772A"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0772A"/>
    <w:pPr>
      <w:spacing w:before="100" w:beforeAutospacing="1" w:after="100" w:afterAutospacing="1"/>
    </w:pPr>
  </w:style>
  <w:style w:type="paragraph" w:styleId="Textkrper-Zeileneinzug">
    <w:name w:val="Body Text Indent"/>
    <w:basedOn w:val="Standard"/>
    <w:rsid w:val="0080772A"/>
    <w:pPr>
      <w:ind w:left="1410"/>
    </w:pPr>
    <w:rPr>
      <w:rFonts w:ascii="Arial" w:hAnsi="Arial" w:cs="Arial"/>
    </w:rPr>
  </w:style>
  <w:style w:type="paragraph" w:styleId="Fuzeile">
    <w:name w:val="footer"/>
    <w:basedOn w:val="Standard"/>
    <w:rsid w:val="00A66B1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6B1D"/>
  </w:style>
  <w:style w:type="paragraph" w:styleId="Kopfzeile">
    <w:name w:val="header"/>
    <w:basedOn w:val="Standard"/>
    <w:rsid w:val="00A66B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B4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4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25F6-65A7-4D37-8F58-5ED0B033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B1E5321D</Template>
  <TotalTime>0</TotalTime>
  <Pages>2</Pages>
  <Words>408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Rasemann</dc:creator>
  <cp:lastModifiedBy>Zoltan Borlan</cp:lastModifiedBy>
  <cp:revision>3</cp:revision>
  <cp:lastPrinted>2012-05-15T14:26:00Z</cp:lastPrinted>
  <dcterms:created xsi:type="dcterms:W3CDTF">2018-06-07T10:24:00Z</dcterms:created>
  <dcterms:modified xsi:type="dcterms:W3CDTF">2018-06-07T10:25:00Z</dcterms:modified>
</cp:coreProperties>
</file>