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521" w:rsidRDefault="00BA6FDC">
      <w:pPr>
        <w:rPr>
          <w:sz w:val="28"/>
        </w:rPr>
      </w:pPr>
      <w:bookmarkStart w:id="0" w:name="_GoBack"/>
      <w:bookmarkEnd w:id="0"/>
      <w:r w:rsidRPr="00BA6FDC">
        <w:rPr>
          <w:sz w:val="28"/>
        </w:rPr>
        <w:t>Rückmeldung des Unternehmens</w:t>
      </w:r>
    </w:p>
    <w:p w:rsidR="00BA6FDC" w:rsidRPr="00B04B80" w:rsidRDefault="00BA6FDC" w:rsidP="00B04B80">
      <w:pPr>
        <w:spacing w:after="0" w:line="240" w:lineRule="auto"/>
        <w:rPr>
          <w:sz w:val="20"/>
        </w:rPr>
      </w:pPr>
    </w:p>
    <w:p w:rsidR="00BA6FDC" w:rsidRDefault="00BA6FDC" w:rsidP="00B04B80">
      <w:pPr>
        <w:spacing w:line="480" w:lineRule="auto"/>
      </w:pPr>
      <w:r>
        <w:t>Der Schüler/die Schülerin __________________________________________ (Vorname und Name) des</w:t>
      </w:r>
      <w:r w:rsidR="006878E3">
        <w:t xml:space="preserve"> </w:t>
      </w:r>
      <w:proofErr w:type="spellStart"/>
      <w:r w:rsidR="006878E3">
        <w:t>Andreae</w:t>
      </w:r>
      <w:proofErr w:type="spellEnd"/>
      <w:r w:rsidR="006878E3">
        <w:t>-Gymnasiums Herrenberg</w:t>
      </w:r>
      <w:r>
        <w:t xml:space="preserve">, </w:t>
      </w:r>
      <w:proofErr w:type="spellStart"/>
      <w:r>
        <w:t>Schießtäle</w:t>
      </w:r>
      <w:proofErr w:type="spellEnd"/>
      <w:r>
        <w:t xml:space="preserve"> 33, 71083 Herrenberg </w:t>
      </w:r>
      <w:r w:rsidR="00B04B80">
        <w:t xml:space="preserve">                </w:t>
      </w:r>
      <w:r w:rsidR="006878E3">
        <w:tab/>
      </w:r>
      <w:r w:rsidR="00B04B80">
        <w:t xml:space="preserve">                      </w:t>
      </w:r>
      <w:r>
        <w:t xml:space="preserve">hat in der Zeit vom </w:t>
      </w:r>
      <w:r w:rsidR="00B04B80">
        <w:t xml:space="preserve">____________________  </w:t>
      </w:r>
      <w:r>
        <w:t>bis</w:t>
      </w:r>
      <w:r w:rsidR="00B04B80">
        <w:t xml:space="preserve"> ____________________                                                </w:t>
      </w:r>
      <w:r>
        <w:t xml:space="preserve">in unserem Unternehmen ein Praktikum </w:t>
      </w:r>
      <w:r w:rsidR="00B04B80">
        <w:t xml:space="preserve">        </w:t>
      </w:r>
      <w:r w:rsidR="00B04B80">
        <w:tab/>
      </w:r>
      <w:r w:rsidR="00B04B80">
        <w:tab/>
      </w:r>
      <w:r w:rsidR="00B04B80">
        <w:tab/>
      </w:r>
      <w:r w:rsidR="00B04B80">
        <w:tab/>
      </w:r>
      <w:r w:rsidR="00B04B80">
        <w:tab/>
      </w:r>
      <w:r w:rsidR="00B04B80">
        <w:tab/>
      </w:r>
      <w:r w:rsidR="00B04B80">
        <w:tab/>
        <w:t xml:space="preserve">        </w:t>
      </w:r>
      <w:r>
        <w:t xml:space="preserve">im Berufsbild des/der </w:t>
      </w:r>
      <w:r w:rsidR="00B04B80">
        <w:t>_</w:t>
      </w:r>
      <w:r>
        <w:t>_______________________________________________________absolviert.</w:t>
      </w:r>
    </w:p>
    <w:p w:rsidR="00BA6FDC" w:rsidRDefault="00B04B80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3C3E3" wp14:editId="300EB322">
                <wp:simplePos x="0" y="0"/>
                <wp:positionH relativeFrom="column">
                  <wp:posOffset>-52070</wp:posOffset>
                </wp:positionH>
                <wp:positionV relativeFrom="paragraph">
                  <wp:posOffset>203835</wp:posOffset>
                </wp:positionV>
                <wp:extent cx="280035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2421BE" id="Gerade Verbindung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pt,16.05pt" to="216.4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" strokecolor="#4579b8 [3044]"/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2EAFFD" wp14:editId="3E227313">
                <wp:simplePos x="0" y="0"/>
                <wp:positionH relativeFrom="column">
                  <wp:posOffset>2748280</wp:posOffset>
                </wp:positionH>
                <wp:positionV relativeFrom="paragraph">
                  <wp:posOffset>203835</wp:posOffset>
                </wp:positionV>
                <wp:extent cx="0" cy="1323975"/>
                <wp:effectExtent l="0" t="0" r="19050" b="9525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A806B" id="Gerade Verbindung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4pt,16.05pt" to="216.4pt,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" strokecolor="#4579b8 [3044]"/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A5649C" wp14:editId="4611A42A">
                <wp:simplePos x="0" y="0"/>
                <wp:positionH relativeFrom="column">
                  <wp:posOffset>-52070</wp:posOffset>
                </wp:positionH>
                <wp:positionV relativeFrom="paragraph">
                  <wp:posOffset>203834</wp:posOffset>
                </wp:positionV>
                <wp:extent cx="0" cy="1323975"/>
                <wp:effectExtent l="0" t="0" r="19050" b="9525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8AA2A" id="Gerade Verbindung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16.05pt" to="-4.1pt,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" strokecolor="#4579b8 [3044]"/>
            </w:pict>
          </mc:Fallback>
        </mc:AlternateContent>
      </w:r>
      <w:r w:rsidR="00BA6FDC" w:rsidRPr="00B04B80">
        <w:rPr>
          <w:b/>
        </w:rPr>
        <w:t>Unternehmen</w:t>
      </w:r>
      <w:r w:rsidR="00BA6FDC" w:rsidRPr="00B04B80">
        <w:rPr>
          <w:b/>
        </w:rPr>
        <w:tab/>
      </w:r>
      <w:r w:rsidRPr="00B04B80">
        <w:rPr>
          <w:b/>
        </w:rPr>
        <w:tab/>
      </w:r>
      <w:r w:rsidRPr="00B04B80">
        <w:rPr>
          <w:b/>
        </w:rPr>
        <w:tab/>
      </w:r>
      <w:r w:rsidRPr="00B04B80">
        <w:rPr>
          <w:b/>
        </w:rPr>
        <w:tab/>
      </w:r>
      <w:r w:rsidRPr="00B04B80">
        <w:rPr>
          <w:b/>
        </w:rPr>
        <w:tab/>
        <w:t xml:space="preserve">          </w:t>
      </w:r>
    </w:p>
    <w:p w:rsidR="00923629" w:rsidRDefault="00923629"/>
    <w:p w:rsidR="00BA6FDC" w:rsidRDefault="00BA6FDC"/>
    <w:p w:rsidR="00BA6FDC" w:rsidRDefault="00BA6FDC"/>
    <w:p w:rsidR="00B04B80" w:rsidRDefault="00B04B8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0D9716" wp14:editId="2E69D3E0">
                <wp:simplePos x="0" y="0"/>
                <wp:positionH relativeFrom="column">
                  <wp:posOffset>-52070</wp:posOffset>
                </wp:positionH>
                <wp:positionV relativeFrom="paragraph">
                  <wp:posOffset>241935</wp:posOffset>
                </wp:positionV>
                <wp:extent cx="2800350" cy="0"/>
                <wp:effectExtent l="0" t="0" r="1905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09407" id="Gerade Verbindung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19.05pt" to="216.4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" strokecolor="#4579b8 [3044]"/>
            </w:pict>
          </mc:Fallback>
        </mc:AlternateContent>
      </w:r>
    </w:p>
    <w:p w:rsidR="00B04B80" w:rsidRDefault="00B04B8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96"/>
        <w:gridCol w:w="1566"/>
        <w:gridCol w:w="1567"/>
        <w:gridCol w:w="1565"/>
        <w:gridCol w:w="1566"/>
      </w:tblGrid>
      <w:tr w:rsidR="00BA6FDC" w:rsidRPr="00BA6FDC" w:rsidTr="0005772F">
        <w:tc>
          <w:tcPr>
            <w:tcW w:w="2802" w:type="dxa"/>
          </w:tcPr>
          <w:p w:rsidR="00BA6FDC" w:rsidRPr="00BA6FDC" w:rsidRDefault="00BA6FDC">
            <w:pPr>
              <w:rPr>
                <w:b/>
              </w:rPr>
            </w:pPr>
            <w:r w:rsidRPr="00BA6FDC">
              <w:rPr>
                <w:b/>
              </w:rPr>
              <w:t xml:space="preserve">Einschätzung </w:t>
            </w:r>
          </w:p>
          <w:p w:rsidR="00BA6FDC" w:rsidRPr="00BA6FDC" w:rsidRDefault="00BA6FDC">
            <w:pPr>
              <w:rPr>
                <w:b/>
              </w:rPr>
            </w:pPr>
            <w:r w:rsidRPr="00BA6FDC">
              <w:rPr>
                <w:b/>
              </w:rPr>
              <w:t>des /der Praktikanten/in</w:t>
            </w:r>
          </w:p>
        </w:tc>
        <w:tc>
          <w:tcPr>
            <w:tcW w:w="1602" w:type="dxa"/>
          </w:tcPr>
          <w:p w:rsidR="00BA6FDC" w:rsidRPr="00BA6FDC" w:rsidRDefault="00BA6FDC" w:rsidP="00BA6FDC">
            <w:pPr>
              <w:jc w:val="center"/>
              <w:rPr>
                <w:b/>
              </w:rPr>
            </w:pPr>
            <w:r w:rsidRPr="00BA6FDC">
              <w:rPr>
                <w:b/>
              </w:rPr>
              <w:t>+</w:t>
            </w:r>
            <w:r w:rsidR="003A26A7">
              <w:rPr>
                <w:b/>
              </w:rPr>
              <w:t xml:space="preserve"> </w:t>
            </w:r>
            <w:r w:rsidRPr="00BA6FDC">
              <w:rPr>
                <w:b/>
              </w:rPr>
              <w:t>+</w:t>
            </w:r>
          </w:p>
        </w:tc>
        <w:tc>
          <w:tcPr>
            <w:tcW w:w="1603" w:type="dxa"/>
          </w:tcPr>
          <w:p w:rsidR="00BA6FDC" w:rsidRPr="00BA6FDC" w:rsidRDefault="00BA6FDC" w:rsidP="00BA6FDC">
            <w:pPr>
              <w:jc w:val="center"/>
              <w:rPr>
                <w:b/>
              </w:rPr>
            </w:pPr>
            <w:r w:rsidRPr="00BA6FDC">
              <w:rPr>
                <w:b/>
              </w:rPr>
              <w:t>+</w:t>
            </w:r>
          </w:p>
        </w:tc>
        <w:tc>
          <w:tcPr>
            <w:tcW w:w="1602" w:type="dxa"/>
          </w:tcPr>
          <w:p w:rsidR="00BA6FDC" w:rsidRPr="00BA6FDC" w:rsidRDefault="00BA6FDC" w:rsidP="00BA6FDC">
            <w:pPr>
              <w:jc w:val="center"/>
              <w:rPr>
                <w:b/>
              </w:rPr>
            </w:pPr>
            <w:r w:rsidRPr="00BA6FDC">
              <w:rPr>
                <w:b/>
              </w:rPr>
              <w:t>-</w:t>
            </w:r>
          </w:p>
        </w:tc>
        <w:tc>
          <w:tcPr>
            <w:tcW w:w="1603" w:type="dxa"/>
          </w:tcPr>
          <w:p w:rsidR="00BA6FDC" w:rsidRPr="00BA6FDC" w:rsidRDefault="00BA6FDC" w:rsidP="00BA6FDC">
            <w:pPr>
              <w:jc w:val="center"/>
              <w:rPr>
                <w:b/>
              </w:rPr>
            </w:pPr>
            <w:r w:rsidRPr="00BA6FDC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BA6FDC">
              <w:rPr>
                <w:b/>
              </w:rPr>
              <w:t>-</w:t>
            </w:r>
          </w:p>
        </w:tc>
      </w:tr>
      <w:tr w:rsidR="00BA6FDC" w:rsidTr="0005772F">
        <w:tc>
          <w:tcPr>
            <w:tcW w:w="2802" w:type="dxa"/>
          </w:tcPr>
          <w:p w:rsidR="00BA6FDC" w:rsidRDefault="00BA6FDC">
            <w:r>
              <w:t>Interesse an der Arbeit</w:t>
            </w:r>
          </w:p>
        </w:tc>
        <w:tc>
          <w:tcPr>
            <w:tcW w:w="1602" w:type="dxa"/>
          </w:tcPr>
          <w:p w:rsidR="00BA6FDC" w:rsidRDefault="00BA6FDC"/>
        </w:tc>
        <w:tc>
          <w:tcPr>
            <w:tcW w:w="1603" w:type="dxa"/>
          </w:tcPr>
          <w:p w:rsidR="00BA6FDC" w:rsidRDefault="00BA6FDC"/>
        </w:tc>
        <w:tc>
          <w:tcPr>
            <w:tcW w:w="1602" w:type="dxa"/>
          </w:tcPr>
          <w:p w:rsidR="00BA6FDC" w:rsidRDefault="00BA6FDC"/>
        </w:tc>
        <w:tc>
          <w:tcPr>
            <w:tcW w:w="1603" w:type="dxa"/>
          </w:tcPr>
          <w:p w:rsidR="00BA6FDC" w:rsidRDefault="00BA6FDC"/>
        </w:tc>
      </w:tr>
      <w:tr w:rsidR="00BA6FDC" w:rsidTr="0005772F">
        <w:tc>
          <w:tcPr>
            <w:tcW w:w="2802" w:type="dxa"/>
          </w:tcPr>
          <w:p w:rsidR="00BA6FDC" w:rsidRDefault="00BA6FDC">
            <w:r>
              <w:t>Sorgfalt bei der Arbeit</w:t>
            </w:r>
          </w:p>
        </w:tc>
        <w:tc>
          <w:tcPr>
            <w:tcW w:w="1602" w:type="dxa"/>
          </w:tcPr>
          <w:p w:rsidR="00BA6FDC" w:rsidRDefault="00BA6FDC"/>
        </w:tc>
        <w:tc>
          <w:tcPr>
            <w:tcW w:w="1603" w:type="dxa"/>
          </w:tcPr>
          <w:p w:rsidR="00BA6FDC" w:rsidRDefault="00BA6FDC"/>
        </w:tc>
        <w:tc>
          <w:tcPr>
            <w:tcW w:w="1602" w:type="dxa"/>
          </w:tcPr>
          <w:p w:rsidR="00BA6FDC" w:rsidRDefault="00BA6FDC"/>
        </w:tc>
        <w:tc>
          <w:tcPr>
            <w:tcW w:w="1603" w:type="dxa"/>
          </w:tcPr>
          <w:p w:rsidR="00BA6FDC" w:rsidRDefault="00BA6FDC"/>
        </w:tc>
      </w:tr>
      <w:tr w:rsidR="00BA6FDC" w:rsidTr="0005772F">
        <w:tc>
          <w:tcPr>
            <w:tcW w:w="2802" w:type="dxa"/>
          </w:tcPr>
          <w:p w:rsidR="00BA6FDC" w:rsidRDefault="00BA6FDC">
            <w:r>
              <w:t>Teamfähigkeit</w:t>
            </w:r>
          </w:p>
        </w:tc>
        <w:tc>
          <w:tcPr>
            <w:tcW w:w="1602" w:type="dxa"/>
          </w:tcPr>
          <w:p w:rsidR="00BA6FDC" w:rsidRDefault="00BA6FDC"/>
        </w:tc>
        <w:tc>
          <w:tcPr>
            <w:tcW w:w="1603" w:type="dxa"/>
          </w:tcPr>
          <w:p w:rsidR="00BA6FDC" w:rsidRDefault="00BA6FDC"/>
        </w:tc>
        <w:tc>
          <w:tcPr>
            <w:tcW w:w="1602" w:type="dxa"/>
          </w:tcPr>
          <w:p w:rsidR="00BA6FDC" w:rsidRDefault="00BA6FDC"/>
        </w:tc>
        <w:tc>
          <w:tcPr>
            <w:tcW w:w="1603" w:type="dxa"/>
          </w:tcPr>
          <w:p w:rsidR="00BA6FDC" w:rsidRDefault="00BA6FDC"/>
        </w:tc>
      </w:tr>
      <w:tr w:rsidR="00BA6FDC" w:rsidTr="0005772F">
        <w:tc>
          <w:tcPr>
            <w:tcW w:w="2802" w:type="dxa"/>
          </w:tcPr>
          <w:p w:rsidR="00BA6FDC" w:rsidRDefault="00BA6FDC">
            <w:r>
              <w:t>Eigeninitiative</w:t>
            </w:r>
          </w:p>
        </w:tc>
        <w:tc>
          <w:tcPr>
            <w:tcW w:w="1602" w:type="dxa"/>
          </w:tcPr>
          <w:p w:rsidR="00BA6FDC" w:rsidRDefault="00BA6FDC"/>
        </w:tc>
        <w:tc>
          <w:tcPr>
            <w:tcW w:w="1603" w:type="dxa"/>
          </w:tcPr>
          <w:p w:rsidR="00BA6FDC" w:rsidRDefault="00BA6FDC"/>
        </w:tc>
        <w:tc>
          <w:tcPr>
            <w:tcW w:w="1602" w:type="dxa"/>
          </w:tcPr>
          <w:p w:rsidR="00BA6FDC" w:rsidRDefault="00BA6FDC"/>
        </w:tc>
        <w:tc>
          <w:tcPr>
            <w:tcW w:w="1603" w:type="dxa"/>
          </w:tcPr>
          <w:p w:rsidR="00BA6FDC" w:rsidRDefault="00BA6FDC"/>
        </w:tc>
      </w:tr>
      <w:tr w:rsidR="00BA6FDC" w:rsidTr="0005772F">
        <w:tc>
          <w:tcPr>
            <w:tcW w:w="2802" w:type="dxa"/>
          </w:tcPr>
          <w:p w:rsidR="00BA6FDC" w:rsidRDefault="00BA6FDC">
            <w:r>
              <w:t>Selbständigkeit</w:t>
            </w:r>
          </w:p>
        </w:tc>
        <w:tc>
          <w:tcPr>
            <w:tcW w:w="1602" w:type="dxa"/>
          </w:tcPr>
          <w:p w:rsidR="00BA6FDC" w:rsidRDefault="00BA6FDC"/>
        </w:tc>
        <w:tc>
          <w:tcPr>
            <w:tcW w:w="1603" w:type="dxa"/>
          </w:tcPr>
          <w:p w:rsidR="00BA6FDC" w:rsidRDefault="00BA6FDC"/>
        </w:tc>
        <w:tc>
          <w:tcPr>
            <w:tcW w:w="1602" w:type="dxa"/>
          </w:tcPr>
          <w:p w:rsidR="00BA6FDC" w:rsidRDefault="00BA6FDC"/>
        </w:tc>
        <w:tc>
          <w:tcPr>
            <w:tcW w:w="1603" w:type="dxa"/>
          </w:tcPr>
          <w:p w:rsidR="00BA6FDC" w:rsidRDefault="00BA6FDC"/>
        </w:tc>
      </w:tr>
      <w:tr w:rsidR="00BA6FDC" w:rsidTr="0005772F">
        <w:tc>
          <w:tcPr>
            <w:tcW w:w="2802" w:type="dxa"/>
          </w:tcPr>
          <w:p w:rsidR="00BA6FDC" w:rsidRDefault="00BA6FDC">
            <w:r>
              <w:t>Ausdauer</w:t>
            </w:r>
          </w:p>
        </w:tc>
        <w:tc>
          <w:tcPr>
            <w:tcW w:w="1602" w:type="dxa"/>
          </w:tcPr>
          <w:p w:rsidR="00BA6FDC" w:rsidRDefault="00BA6FDC"/>
        </w:tc>
        <w:tc>
          <w:tcPr>
            <w:tcW w:w="1603" w:type="dxa"/>
          </w:tcPr>
          <w:p w:rsidR="00BA6FDC" w:rsidRDefault="00BA6FDC"/>
        </w:tc>
        <w:tc>
          <w:tcPr>
            <w:tcW w:w="1602" w:type="dxa"/>
          </w:tcPr>
          <w:p w:rsidR="00BA6FDC" w:rsidRDefault="00BA6FDC"/>
        </w:tc>
        <w:tc>
          <w:tcPr>
            <w:tcW w:w="1603" w:type="dxa"/>
          </w:tcPr>
          <w:p w:rsidR="00BA6FDC" w:rsidRDefault="00BA6FDC"/>
        </w:tc>
      </w:tr>
      <w:tr w:rsidR="00BA6FDC" w:rsidTr="0005772F">
        <w:tc>
          <w:tcPr>
            <w:tcW w:w="2802" w:type="dxa"/>
          </w:tcPr>
          <w:p w:rsidR="00BA6FDC" w:rsidRDefault="00BA6FDC">
            <w:r>
              <w:t>Pünktlichkeit</w:t>
            </w:r>
          </w:p>
        </w:tc>
        <w:tc>
          <w:tcPr>
            <w:tcW w:w="1602" w:type="dxa"/>
          </w:tcPr>
          <w:p w:rsidR="00BA6FDC" w:rsidRDefault="00BA6FDC"/>
        </w:tc>
        <w:tc>
          <w:tcPr>
            <w:tcW w:w="1603" w:type="dxa"/>
          </w:tcPr>
          <w:p w:rsidR="00BA6FDC" w:rsidRDefault="00BA6FDC"/>
        </w:tc>
        <w:tc>
          <w:tcPr>
            <w:tcW w:w="1602" w:type="dxa"/>
          </w:tcPr>
          <w:p w:rsidR="00BA6FDC" w:rsidRDefault="00BA6FDC"/>
        </w:tc>
        <w:tc>
          <w:tcPr>
            <w:tcW w:w="1603" w:type="dxa"/>
          </w:tcPr>
          <w:p w:rsidR="00BA6FDC" w:rsidRDefault="00BA6FDC"/>
        </w:tc>
      </w:tr>
      <w:tr w:rsidR="00BA6FDC" w:rsidTr="0005772F">
        <w:tc>
          <w:tcPr>
            <w:tcW w:w="2802" w:type="dxa"/>
          </w:tcPr>
          <w:p w:rsidR="00BA6FDC" w:rsidRDefault="00BA6FDC">
            <w:r>
              <w:t>Zuverlässigkeit</w:t>
            </w:r>
          </w:p>
        </w:tc>
        <w:tc>
          <w:tcPr>
            <w:tcW w:w="1602" w:type="dxa"/>
          </w:tcPr>
          <w:p w:rsidR="00BA6FDC" w:rsidRDefault="00BA6FDC"/>
        </w:tc>
        <w:tc>
          <w:tcPr>
            <w:tcW w:w="1603" w:type="dxa"/>
          </w:tcPr>
          <w:p w:rsidR="00BA6FDC" w:rsidRDefault="00BA6FDC"/>
        </w:tc>
        <w:tc>
          <w:tcPr>
            <w:tcW w:w="1602" w:type="dxa"/>
          </w:tcPr>
          <w:p w:rsidR="00BA6FDC" w:rsidRDefault="00BA6FDC"/>
        </w:tc>
        <w:tc>
          <w:tcPr>
            <w:tcW w:w="1603" w:type="dxa"/>
          </w:tcPr>
          <w:p w:rsidR="00BA6FDC" w:rsidRDefault="00BA6FDC"/>
        </w:tc>
      </w:tr>
      <w:tr w:rsidR="00BA6FDC" w:rsidTr="0005772F">
        <w:tc>
          <w:tcPr>
            <w:tcW w:w="2802" w:type="dxa"/>
            <w:tcBorders>
              <w:bottom w:val="single" w:sz="12" w:space="0" w:color="auto"/>
            </w:tcBorders>
          </w:tcPr>
          <w:p w:rsidR="00BA6FDC" w:rsidRDefault="00BA6FDC">
            <w:r>
              <w:t>Freundlichkeit/Höflichkeit</w:t>
            </w:r>
          </w:p>
        </w:tc>
        <w:tc>
          <w:tcPr>
            <w:tcW w:w="1602" w:type="dxa"/>
            <w:tcBorders>
              <w:bottom w:val="single" w:sz="12" w:space="0" w:color="auto"/>
            </w:tcBorders>
          </w:tcPr>
          <w:p w:rsidR="00BA6FDC" w:rsidRDefault="00BA6FDC"/>
        </w:tc>
        <w:tc>
          <w:tcPr>
            <w:tcW w:w="1603" w:type="dxa"/>
            <w:tcBorders>
              <w:bottom w:val="single" w:sz="12" w:space="0" w:color="auto"/>
            </w:tcBorders>
          </w:tcPr>
          <w:p w:rsidR="00BA6FDC" w:rsidRDefault="00BA6FDC"/>
        </w:tc>
        <w:tc>
          <w:tcPr>
            <w:tcW w:w="1602" w:type="dxa"/>
            <w:tcBorders>
              <w:bottom w:val="single" w:sz="12" w:space="0" w:color="auto"/>
            </w:tcBorders>
          </w:tcPr>
          <w:p w:rsidR="00BA6FDC" w:rsidRDefault="00BA6FDC"/>
        </w:tc>
        <w:tc>
          <w:tcPr>
            <w:tcW w:w="1603" w:type="dxa"/>
            <w:tcBorders>
              <w:bottom w:val="single" w:sz="12" w:space="0" w:color="auto"/>
            </w:tcBorders>
          </w:tcPr>
          <w:p w:rsidR="00BA6FDC" w:rsidRDefault="00BA6FDC"/>
        </w:tc>
      </w:tr>
      <w:tr w:rsidR="00BA6FDC" w:rsidTr="0005772F">
        <w:tc>
          <w:tcPr>
            <w:tcW w:w="2802" w:type="dxa"/>
            <w:tcBorders>
              <w:top w:val="single" w:sz="12" w:space="0" w:color="auto"/>
            </w:tcBorders>
          </w:tcPr>
          <w:p w:rsidR="00BA6FDC" w:rsidRDefault="00BA6FDC"/>
          <w:p w:rsidR="00BA6FDC" w:rsidRDefault="00BA6FDC">
            <w:r>
              <w:t>Eignung für den Beruf</w:t>
            </w:r>
          </w:p>
          <w:p w:rsidR="00BA6FDC" w:rsidRDefault="00BA6FDC"/>
        </w:tc>
        <w:tc>
          <w:tcPr>
            <w:tcW w:w="1602" w:type="dxa"/>
            <w:tcBorders>
              <w:top w:val="single" w:sz="12" w:space="0" w:color="auto"/>
            </w:tcBorders>
          </w:tcPr>
          <w:p w:rsidR="00BA6FDC" w:rsidRDefault="00BA6FDC"/>
        </w:tc>
        <w:tc>
          <w:tcPr>
            <w:tcW w:w="1603" w:type="dxa"/>
            <w:tcBorders>
              <w:top w:val="single" w:sz="12" w:space="0" w:color="auto"/>
            </w:tcBorders>
          </w:tcPr>
          <w:p w:rsidR="00BA6FDC" w:rsidRDefault="00BA6FDC"/>
        </w:tc>
        <w:tc>
          <w:tcPr>
            <w:tcW w:w="1602" w:type="dxa"/>
            <w:tcBorders>
              <w:top w:val="single" w:sz="12" w:space="0" w:color="auto"/>
            </w:tcBorders>
          </w:tcPr>
          <w:p w:rsidR="00BA6FDC" w:rsidRDefault="00BA6FDC"/>
        </w:tc>
        <w:tc>
          <w:tcPr>
            <w:tcW w:w="1603" w:type="dxa"/>
            <w:tcBorders>
              <w:top w:val="single" w:sz="12" w:space="0" w:color="auto"/>
            </w:tcBorders>
          </w:tcPr>
          <w:p w:rsidR="00BA6FDC" w:rsidRDefault="00BA6FDC"/>
        </w:tc>
      </w:tr>
    </w:tbl>
    <w:p w:rsidR="00BA6FDC" w:rsidRDefault="00BA6FDC"/>
    <w:p w:rsidR="00BA6FDC" w:rsidRDefault="00BA6FDC">
      <w:r>
        <w:t>Sonstige Anmerkungen: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4B80" w:rsidRDefault="00B04B80"/>
    <w:p w:rsidR="00BA6FDC" w:rsidRDefault="00BA6FDC">
      <w:r>
        <w:t>Ort/Datum: ________________________</w:t>
      </w:r>
      <w:r>
        <w:tab/>
        <w:t>Unterschrift: _________________________________</w:t>
      </w:r>
    </w:p>
    <w:p w:rsidR="00BA6FDC" w:rsidRDefault="00BA6FD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233045</wp:posOffset>
                </wp:positionV>
                <wp:extent cx="581025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48538"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8.35pt" to="457.1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" strokecolor="#4579b8 [3044]"/>
            </w:pict>
          </mc:Fallback>
        </mc:AlternateContent>
      </w:r>
    </w:p>
    <w:sectPr w:rsidR="00BA6FDC" w:rsidSect="00B04B80">
      <w:headerReference w:type="default" r:id="rId6"/>
      <w:footerReference w:type="default" r:id="rId7"/>
      <w:pgSz w:w="11906" w:h="16838"/>
      <w:pgMar w:top="284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66F" w:rsidRDefault="005A666F" w:rsidP="00BA6FDC">
      <w:pPr>
        <w:spacing w:after="0" w:line="240" w:lineRule="auto"/>
      </w:pPr>
      <w:r>
        <w:separator/>
      </w:r>
    </w:p>
  </w:endnote>
  <w:endnote w:type="continuationSeparator" w:id="0">
    <w:p w:rsidR="005A666F" w:rsidRDefault="005A666F" w:rsidP="00BA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FDC" w:rsidRDefault="00BA6FDC" w:rsidP="00BA6FDC">
    <w:pPr>
      <w:jc w:val="right"/>
    </w:pPr>
    <w:r>
      <w:t>Initiative zur Berufsorientierung FIT FOR JOB</w:t>
    </w:r>
  </w:p>
  <w:p w:rsidR="00BA6FDC" w:rsidRDefault="00BA6FDC">
    <w:pPr>
      <w:pStyle w:val="Fuzeile"/>
    </w:pPr>
  </w:p>
  <w:p w:rsidR="00BA6FDC" w:rsidRDefault="00BA6F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66F" w:rsidRDefault="005A666F" w:rsidP="00BA6FDC">
      <w:pPr>
        <w:spacing w:after="0" w:line="240" w:lineRule="auto"/>
      </w:pPr>
      <w:r>
        <w:separator/>
      </w:r>
    </w:p>
  </w:footnote>
  <w:footnote w:type="continuationSeparator" w:id="0">
    <w:p w:rsidR="005A666F" w:rsidRDefault="005A666F" w:rsidP="00BA6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FDC" w:rsidRDefault="00BA6FDC" w:rsidP="00BA6FDC">
    <w:pPr>
      <w:tabs>
        <w:tab w:val="left" w:pos="4536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D3A313" wp14:editId="0923CBC6">
              <wp:simplePos x="0" y="0"/>
              <wp:positionH relativeFrom="column">
                <wp:posOffset>-4445</wp:posOffset>
              </wp:positionH>
              <wp:positionV relativeFrom="paragraph">
                <wp:posOffset>169545</wp:posOffset>
              </wp:positionV>
              <wp:extent cx="5695950" cy="0"/>
              <wp:effectExtent l="0" t="0" r="1905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B33939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3.35pt" to="448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" strokecolor="#4579b8 [3044]"/>
          </w:pict>
        </mc:Fallback>
      </mc:AlternateContent>
    </w:r>
    <w:proofErr w:type="spellStart"/>
    <w:r>
      <w:t>Andreae</w:t>
    </w:r>
    <w:proofErr w:type="spellEnd"/>
    <w:r>
      <w:t>-Gy</w:t>
    </w:r>
    <w:r w:rsidR="00C711F3">
      <w:t>mnasium-He</w:t>
    </w:r>
    <w:r w:rsidR="006878E3">
      <w:t>rrenberg</w:t>
    </w:r>
    <w:r w:rsidR="006878E3">
      <w:tab/>
    </w:r>
    <w:proofErr w:type="spellStart"/>
    <w:r w:rsidR="006878E3">
      <w:t>Bogy</w:t>
    </w:r>
    <w:proofErr w:type="spellEnd"/>
    <w:r w:rsidR="006878E3">
      <w:tab/>
    </w:r>
    <w:r w:rsidR="006878E3">
      <w:tab/>
    </w:r>
    <w:r w:rsidR="006878E3">
      <w:tab/>
      <w:t xml:space="preserve">     </w:t>
    </w:r>
    <w:r w:rsidR="00FA76E3">
      <w:t>0</w:t>
    </w:r>
    <w:r w:rsidR="004B743C">
      <w:t>5</w:t>
    </w:r>
    <w:r w:rsidR="006878E3">
      <w:t xml:space="preserve">.02. - </w:t>
    </w:r>
    <w:r w:rsidR="004B743C">
      <w:t>09</w:t>
    </w:r>
    <w:r>
      <w:t>.02.201</w:t>
    </w:r>
    <w:r w:rsidR="004B743C">
      <w:t>8</w:t>
    </w:r>
  </w:p>
  <w:p w:rsidR="00BA6FDC" w:rsidRDefault="00BA6FDC">
    <w:pPr>
      <w:pStyle w:val="Kopfzeile"/>
    </w:pPr>
  </w:p>
  <w:p w:rsidR="00BA6FDC" w:rsidRDefault="00BA6FD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DC"/>
    <w:rsid w:val="0005772F"/>
    <w:rsid w:val="00286294"/>
    <w:rsid w:val="003A26A7"/>
    <w:rsid w:val="004B743C"/>
    <w:rsid w:val="005205DA"/>
    <w:rsid w:val="005A666F"/>
    <w:rsid w:val="006878E3"/>
    <w:rsid w:val="0076426D"/>
    <w:rsid w:val="008B3925"/>
    <w:rsid w:val="008D0521"/>
    <w:rsid w:val="00923629"/>
    <w:rsid w:val="00AC3F40"/>
    <w:rsid w:val="00B04B80"/>
    <w:rsid w:val="00B21CDC"/>
    <w:rsid w:val="00BA6FDC"/>
    <w:rsid w:val="00C65F6E"/>
    <w:rsid w:val="00C711F3"/>
    <w:rsid w:val="00D04344"/>
    <w:rsid w:val="00E23812"/>
    <w:rsid w:val="00F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A4AE11B-F37E-4A9A-B37B-9F16643D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6FDC"/>
  </w:style>
  <w:style w:type="paragraph" w:styleId="Fuzeile">
    <w:name w:val="footer"/>
    <w:basedOn w:val="Standard"/>
    <w:link w:val="FuzeileZchn"/>
    <w:uiPriority w:val="99"/>
    <w:unhideWhenUsed/>
    <w:rsid w:val="00BA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6F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6FD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A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3D96F755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Andreae Gymnasium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</dc:creator>
  <cp:lastModifiedBy>Gerd Braitmaier</cp:lastModifiedBy>
  <cp:revision>2</cp:revision>
  <cp:lastPrinted>2013-01-15T18:29:00Z</cp:lastPrinted>
  <dcterms:created xsi:type="dcterms:W3CDTF">2017-09-25T05:46:00Z</dcterms:created>
  <dcterms:modified xsi:type="dcterms:W3CDTF">2017-09-25T05:46:00Z</dcterms:modified>
</cp:coreProperties>
</file>